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85DD" w14:textId="2F8F02C3" w:rsidR="00087576" w:rsidRPr="00557BB3" w:rsidRDefault="009A4911" w:rsidP="00E02A42">
      <w:pPr>
        <w:jc w:val="center"/>
        <w:rPr>
          <w:b/>
          <w:sz w:val="44"/>
        </w:rPr>
      </w:pPr>
      <w:r w:rsidRPr="00557BB3">
        <w:rPr>
          <w:b/>
          <w:sz w:val="44"/>
        </w:rPr>
        <w:t>Formulário de Inscrição</w:t>
      </w:r>
    </w:p>
    <w:p w14:paraId="73D565B7" w14:textId="77777777" w:rsidR="00641A04" w:rsidRPr="00641A04" w:rsidRDefault="00641A04" w:rsidP="00641A04"/>
    <w:p w14:paraId="63938E1C" w14:textId="77777777" w:rsidR="00641A04" w:rsidRDefault="00D65B0B" w:rsidP="00641A04">
      <w:r w:rsidRPr="00D65B0B">
        <w:rPr>
          <w:b/>
        </w:rPr>
        <w:t>Título do Projeto:</w:t>
      </w:r>
      <w:r>
        <w:t xml:space="preserve"> </w:t>
      </w:r>
    </w:p>
    <w:p w14:paraId="0FC8430C" w14:textId="77777777" w:rsidR="00AE0507" w:rsidRPr="00D65B0B" w:rsidRDefault="00AE0507" w:rsidP="00AE0507">
      <w:r>
        <w:rPr>
          <w:b/>
        </w:rPr>
        <w:t>Orientador(a)/</w:t>
      </w:r>
      <w:r w:rsidRPr="00D65B0B">
        <w:rPr>
          <w:b/>
        </w:rPr>
        <w:t>Coordenador</w:t>
      </w:r>
      <w:r>
        <w:rPr>
          <w:b/>
        </w:rPr>
        <w:t>(a)</w:t>
      </w:r>
      <w:r w:rsidRPr="00D65B0B">
        <w:rPr>
          <w:b/>
        </w:rPr>
        <w:t>:</w:t>
      </w:r>
      <w:r>
        <w:t xml:space="preserve"> </w:t>
      </w:r>
    </w:p>
    <w:p w14:paraId="0CDEAEEA" w14:textId="50FEA16A" w:rsidR="00D65B0B" w:rsidRDefault="00D65B0B" w:rsidP="00641A04">
      <w:r w:rsidRPr="00D65B0B">
        <w:rPr>
          <w:b/>
        </w:rPr>
        <w:t>SIAPE:</w:t>
      </w:r>
      <w:r>
        <w:t xml:space="preserve"> </w:t>
      </w:r>
    </w:p>
    <w:p w14:paraId="544914B8" w14:textId="08A25C65" w:rsidR="006E5B80" w:rsidRDefault="006E5B80" w:rsidP="00641A04">
      <w:pPr>
        <w:rPr>
          <w:b/>
          <w:bCs/>
        </w:rPr>
      </w:pPr>
      <w:r w:rsidRPr="006E5B80">
        <w:rPr>
          <w:b/>
          <w:bCs/>
        </w:rPr>
        <w:t>E-mail:</w:t>
      </w:r>
      <w:r w:rsidR="0098399A" w:rsidRPr="0098399A">
        <w:rPr>
          <w:bCs/>
        </w:rPr>
        <w:t xml:space="preserve"> </w:t>
      </w:r>
    </w:p>
    <w:p w14:paraId="66D27E70" w14:textId="529397AC" w:rsidR="006E5B80" w:rsidRPr="006E5B80" w:rsidRDefault="006E5B80" w:rsidP="00641A04">
      <w:pPr>
        <w:rPr>
          <w:b/>
          <w:bCs/>
        </w:rPr>
      </w:pPr>
      <w:r>
        <w:rPr>
          <w:b/>
          <w:bCs/>
        </w:rPr>
        <w:t>Telefone:</w:t>
      </w:r>
      <w:r w:rsidRPr="0098399A">
        <w:rPr>
          <w:bCs/>
        </w:rPr>
        <w:t xml:space="preserve"> </w:t>
      </w:r>
    </w:p>
    <w:p w14:paraId="55E903C6" w14:textId="3861B81C" w:rsidR="00602396" w:rsidRPr="00BA7705" w:rsidRDefault="00BA7705" w:rsidP="00641A04">
      <w:pPr>
        <w:rPr>
          <w:b/>
        </w:rPr>
      </w:pPr>
      <w:r w:rsidRPr="00BA7705">
        <w:rPr>
          <w:b/>
        </w:rPr>
        <w:t>Edital:</w:t>
      </w:r>
      <w:r w:rsidRPr="00BA7705">
        <w:t xml:space="preserve"> </w:t>
      </w:r>
    </w:p>
    <w:p w14:paraId="034E0EAE" w14:textId="57BF4144" w:rsidR="00D65B0B" w:rsidRDefault="00D65B0B" w:rsidP="00641A04">
      <w:pPr>
        <w:rPr>
          <w:b/>
        </w:rPr>
      </w:pPr>
      <w:r w:rsidRPr="00D65B0B">
        <w:rPr>
          <w:b/>
        </w:rPr>
        <w:t>Equipe de Trabalho:</w:t>
      </w:r>
      <w:r w:rsidR="0098399A" w:rsidRPr="0098399A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624"/>
        <w:gridCol w:w="1599"/>
      </w:tblGrid>
      <w:tr w:rsidR="00643F48" w14:paraId="6F03C9CD" w14:textId="77777777" w:rsidTr="00643F48">
        <w:tc>
          <w:tcPr>
            <w:tcW w:w="1838" w:type="dxa"/>
          </w:tcPr>
          <w:p w14:paraId="6495D92A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Responsabilidade</w:t>
            </w:r>
          </w:p>
        </w:tc>
        <w:tc>
          <w:tcPr>
            <w:tcW w:w="5624" w:type="dxa"/>
          </w:tcPr>
          <w:p w14:paraId="63B903B0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99" w:type="dxa"/>
          </w:tcPr>
          <w:p w14:paraId="4BCF6934" w14:textId="77777777" w:rsidR="00643F48" w:rsidRDefault="00643F48" w:rsidP="00641A04">
            <w:pPr>
              <w:rPr>
                <w:b/>
              </w:rPr>
            </w:pPr>
            <w:r>
              <w:rPr>
                <w:b/>
              </w:rPr>
              <w:t>Dedicação</w:t>
            </w:r>
          </w:p>
        </w:tc>
      </w:tr>
      <w:tr w:rsidR="00643F48" w14:paraId="5A605E7F" w14:textId="77777777" w:rsidTr="00DF4693">
        <w:tc>
          <w:tcPr>
            <w:tcW w:w="1838" w:type="dxa"/>
            <w:vAlign w:val="center"/>
          </w:tcPr>
          <w:p w14:paraId="7F61BC79" w14:textId="239BE1B2" w:rsidR="00643F48" w:rsidRPr="00643F48" w:rsidRDefault="00DF4693" w:rsidP="00DF4693">
            <w:r>
              <w:t>Orientador</w:t>
            </w:r>
            <w:r w:rsidR="002D5162">
              <w:t>(a)</w:t>
            </w:r>
          </w:p>
        </w:tc>
        <w:tc>
          <w:tcPr>
            <w:tcW w:w="5624" w:type="dxa"/>
            <w:vAlign w:val="center"/>
          </w:tcPr>
          <w:p w14:paraId="638869A9" w14:textId="6F1E420D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 xml:space="preserve">[nome </w:t>
            </w:r>
            <w:r w:rsidR="00CE6126">
              <w:rPr>
                <w:color w:val="FF0000"/>
              </w:rPr>
              <w:t>orientador</w:t>
            </w:r>
            <w:r w:rsidR="002D5162">
              <w:rPr>
                <w:color w:val="FF0000"/>
              </w:rPr>
              <w:t>(a)</w:t>
            </w:r>
            <w:r w:rsidRPr="00643F48">
              <w:rPr>
                <w:color w:val="FF0000"/>
              </w:rPr>
              <w:t>]</w:t>
            </w:r>
          </w:p>
        </w:tc>
        <w:tc>
          <w:tcPr>
            <w:tcW w:w="1599" w:type="dxa"/>
            <w:vAlign w:val="center"/>
          </w:tcPr>
          <w:p w14:paraId="034A7468" w14:textId="77777777" w:rsidR="00643F48" w:rsidRPr="00643F48" w:rsidRDefault="00643F48" w:rsidP="00DF4693"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CE6126" w14:paraId="15B52DAB" w14:textId="77777777" w:rsidTr="00DF4693">
        <w:tc>
          <w:tcPr>
            <w:tcW w:w="1838" w:type="dxa"/>
            <w:vAlign w:val="center"/>
          </w:tcPr>
          <w:p w14:paraId="4D74CC45" w14:textId="7DBC859F" w:rsidR="00CE6126" w:rsidRDefault="00CE6126" w:rsidP="00DF4693">
            <w:proofErr w:type="spellStart"/>
            <w:r>
              <w:t>Co-orientador</w:t>
            </w:r>
            <w:proofErr w:type="spellEnd"/>
            <w:r w:rsidR="002D5162">
              <w:t>(a)</w:t>
            </w:r>
          </w:p>
        </w:tc>
        <w:tc>
          <w:tcPr>
            <w:tcW w:w="5624" w:type="dxa"/>
            <w:vAlign w:val="center"/>
          </w:tcPr>
          <w:p w14:paraId="14CD5E4B" w14:textId="1621D4BC" w:rsidR="00CE6126" w:rsidRPr="00643F48" w:rsidRDefault="00CE6126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 xml:space="preserve">[nome </w:t>
            </w:r>
            <w:proofErr w:type="spellStart"/>
            <w:r>
              <w:rPr>
                <w:color w:val="FF0000"/>
              </w:rPr>
              <w:t>co-orientador</w:t>
            </w:r>
            <w:proofErr w:type="spellEnd"/>
            <w:r w:rsidR="002D5162">
              <w:rPr>
                <w:color w:val="FF0000"/>
              </w:rPr>
              <w:t>(a)</w:t>
            </w:r>
            <w:r w:rsidRPr="00643F48">
              <w:rPr>
                <w:color w:val="FF0000"/>
              </w:rPr>
              <w:t>]</w:t>
            </w:r>
          </w:p>
        </w:tc>
        <w:tc>
          <w:tcPr>
            <w:tcW w:w="1599" w:type="dxa"/>
            <w:vAlign w:val="center"/>
          </w:tcPr>
          <w:p w14:paraId="25A713F4" w14:textId="24862C33" w:rsidR="00CE6126" w:rsidRPr="00643F48" w:rsidRDefault="00CE6126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643F48" w14:paraId="52EE5079" w14:textId="77777777" w:rsidTr="00DF4693">
        <w:tc>
          <w:tcPr>
            <w:tcW w:w="1838" w:type="dxa"/>
            <w:vAlign w:val="center"/>
          </w:tcPr>
          <w:p w14:paraId="3E160821" w14:textId="77777777" w:rsidR="00643F48" w:rsidRPr="00643F48" w:rsidRDefault="00643F48" w:rsidP="00DF4693">
            <w:r w:rsidRPr="00643F48">
              <w:t>Equipe</w:t>
            </w:r>
          </w:p>
        </w:tc>
        <w:tc>
          <w:tcPr>
            <w:tcW w:w="5624" w:type="dxa"/>
            <w:vAlign w:val="center"/>
          </w:tcPr>
          <w:p w14:paraId="6E42AA3C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membro da equipe]</w:t>
            </w:r>
          </w:p>
        </w:tc>
        <w:tc>
          <w:tcPr>
            <w:tcW w:w="1599" w:type="dxa"/>
            <w:vAlign w:val="center"/>
          </w:tcPr>
          <w:p w14:paraId="0E89AE3F" w14:textId="77777777" w:rsidR="00643F48" w:rsidRDefault="00643F48" w:rsidP="00DF4693">
            <w:pPr>
              <w:rPr>
                <w:b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  <w:tr w:rsidR="00643F48" w14:paraId="027872EC" w14:textId="77777777" w:rsidTr="00DF4693">
        <w:tc>
          <w:tcPr>
            <w:tcW w:w="1838" w:type="dxa"/>
            <w:vAlign w:val="center"/>
          </w:tcPr>
          <w:p w14:paraId="1B920488" w14:textId="77777777" w:rsidR="00643F48" w:rsidRPr="00643F48" w:rsidRDefault="00643F48" w:rsidP="00DF4693">
            <w:r w:rsidRPr="00643F48">
              <w:t>Equipe</w:t>
            </w:r>
          </w:p>
        </w:tc>
        <w:tc>
          <w:tcPr>
            <w:tcW w:w="5624" w:type="dxa"/>
            <w:vAlign w:val="center"/>
          </w:tcPr>
          <w:p w14:paraId="4BC48F53" w14:textId="77777777" w:rsidR="00643F48" w:rsidRPr="00643F48" w:rsidRDefault="00643F48" w:rsidP="00DF4693">
            <w:pPr>
              <w:rPr>
                <w:color w:val="FF0000"/>
              </w:rPr>
            </w:pPr>
            <w:r w:rsidRPr="00643F48">
              <w:rPr>
                <w:color w:val="FF0000"/>
              </w:rPr>
              <w:t>[nome membro da equipe]</w:t>
            </w:r>
          </w:p>
        </w:tc>
        <w:tc>
          <w:tcPr>
            <w:tcW w:w="1599" w:type="dxa"/>
            <w:vAlign w:val="center"/>
          </w:tcPr>
          <w:p w14:paraId="4EBB4CA7" w14:textId="77777777" w:rsidR="00643F48" w:rsidRDefault="00643F48" w:rsidP="00DF4693">
            <w:pPr>
              <w:rPr>
                <w:b/>
              </w:rPr>
            </w:pPr>
            <w:r w:rsidRPr="00643F48">
              <w:rPr>
                <w:color w:val="FF0000"/>
              </w:rPr>
              <w:t>XX</w:t>
            </w:r>
            <w:r w:rsidRPr="00643F48">
              <w:t xml:space="preserve"> horas</w:t>
            </w:r>
          </w:p>
        </w:tc>
      </w:tr>
    </w:tbl>
    <w:p w14:paraId="14CB3731" w14:textId="336E015A" w:rsidR="00641A04" w:rsidRDefault="00641A04" w:rsidP="00641A04"/>
    <w:p w14:paraId="1E36BB2E" w14:textId="5F681120" w:rsidR="007821C6" w:rsidRPr="00641A04" w:rsidRDefault="007821C6" w:rsidP="004125B5">
      <w:pPr>
        <w:jc w:val="both"/>
      </w:pPr>
      <w:r w:rsidRPr="007821C6">
        <w:t>Declaro</w:t>
      </w:r>
      <w:r w:rsidR="004125B5">
        <w:t>,</w:t>
      </w:r>
      <w:r w:rsidRPr="007821C6">
        <w:t xml:space="preserve"> para os devidos fins</w:t>
      </w:r>
      <w:r w:rsidR="004125B5">
        <w:t>,</w:t>
      </w:r>
      <w:r w:rsidRPr="007821C6">
        <w:t xml:space="preserve"> estar ciente e cumprir todos os requisitos previstos no Edital </w:t>
      </w:r>
      <w:r w:rsidR="004125B5">
        <w:t>supracitado</w:t>
      </w:r>
      <w:bookmarkStart w:id="0" w:name="_GoBack"/>
      <w:bookmarkEnd w:id="0"/>
      <w:r w:rsidRPr="007821C6">
        <w:t>.</w:t>
      </w:r>
    </w:p>
    <w:p w14:paraId="0E5F76F4" w14:textId="77777777" w:rsidR="00A611EE" w:rsidRDefault="00A611EE" w:rsidP="00AF13F5">
      <w:pPr>
        <w:jc w:val="right"/>
      </w:pPr>
    </w:p>
    <w:p w14:paraId="184074A9" w14:textId="77777777" w:rsidR="00A611EE" w:rsidRDefault="00A611EE" w:rsidP="00AF13F5">
      <w:pPr>
        <w:jc w:val="right"/>
      </w:pPr>
    </w:p>
    <w:p w14:paraId="57E62997" w14:textId="7F631C45" w:rsidR="00127A35" w:rsidRDefault="00AF13F5" w:rsidP="00AF13F5">
      <w:pPr>
        <w:jc w:val="right"/>
      </w:pPr>
      <w:r w:rsidRPr="00AF13F5">
        <w:t xml:space="preserve">__________________, ______ de _____________ </w:t>
      </w:r>
      <w:proofErr w:type="spellStart"/>
      <w:r w:rsidRPr="00AF13F5">
        <w:t>de</w:t>
      </w:r>
      <w:proofErr w:type="spellEnd"/>
      <w:r w:rsidRPr="00AF13F5">
        <w:t xml:space="preserve"> 2021.</w:t>
      </w:r>
    </w:p>
    <w:p w14:paraId="4085B21A" w14:textId="77777777" w:rsidR="00AB4428" w:rsidRDefault="00AB4428" w:rsidP="00AF13F5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05893" w14:paraId="7B36F9EA" w14:textId="77777777" w:rsidTr="00F815AE">
        <w:tc>
          <w:tcPr>
            <w:tcW w:w="4530" w:type="dxa"/>
          </w:tcPr>
          <w:p w14:paraId="52295C14" w14:textId="1775D097" w:rsidR="00B05893" w:rsidRPr="00B05893" w:rsidRDefault="00B05893" w:rsidP="00641A04">
            <w:pPr>
              <w:rPr>
                <w:b/>
              </w:rPr>
            </w:pPr>
            <w:r w:rsidRPr="00B05893">
              <w:rPr>
                <w:b/>
              </w:rPr>
              <w:t>Orientador</w:t>
            </w:r>
            <w:r w:rsidR="001548AC">
              <w:rPr>
                <w:b/>
              </w:rPr>
              <w:t>(a)</w:t>
            </w:r>
            <w:r w:rsidRPr="00B05893">
              <w:rPr>
                <w:b/>
              </w:rPr>
              <w:t>/Coordenador</w:t>
            </w:r>
            <w:r w:rsidR="001548AC">
              <w:rPr>
                <w:b/>
              </w:rPr>
              <w:t>(a)</w:t>
            </w:r>
            <w:r w:rsidRPr="00B05893">
              <w:rPr>
                <w:b/>
              </w:rPr>
              <w:t>:</w:t>
            </w:r>
          </w:p>
        </w:tc>
        <w:tc>
          <w:tcPr>
            <w:tcW w:w="4531" w:type="dxa"/>
          </w:tcPr>
          <w:p w14:paraId="17BE5105" w14:textId="77777777" w:rsidR="00B05893" w:rsidRDefault="00B05893" w:rsidP="00641A04"/>
        </w:tc>
      </w:tr>
      <w:tr w:rsidR="00B05893" w14:paraId="5E1F5120" w14:textId="77777777" w:rsidTr="00FE67C2">
        <w:trPr>
          <w:trHeight w:hRule="exact" w:val="1304"/>
        </w:trPr>
        <w:tc>
          <w:tcPr>
            <w:tcW w:w="4530" w:type="dxa"/>
            <w:vAlign w:val="center"/>
          </w:tcPr>
          <w:p w14:paraId="071E82B1" w14:textId="45E65F15" w:rsidR="00B05893" w:rsidRDefault="00B05893" w:rsidP="00DE732D">
            <w:r w:rsidRPr="00B05893">
              <w:rPr>
                <w:color w:val="FF0000"/>
              </w:rPr>
              <w:t>[Nome Orientador</w:t>
            </w:r>
            <w:r w:rsidR="001548AC">
              <w:rPr>
                <w:color w:val="FF0000"/>
              </w:rPr>
              <w:t>(a)</w:t>
            </w:r>
            <w:r w:rsidRPr="00B05893">
              <w:rPr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38887D5E" w14:textId="77777777" w:rsidR="00B05893" w:rsidRDefault="00B05893" w:rsidP="00FE67C2">
            <w:pPr>
              <w:pBdr>
                <w:bottom w:val="single" w:sz="12" w:space="1" w:color="auto"/>
              </w:pBdr>
              <w:jc w:val="center"/>
            </w:pPr>
          </w:p>
          <w:p w14:paraId="673E5A69" w14:textId="77777777" w:rsidR="00B05893" w:rsidRDefault="00B05893" w:rsidP="00FE67C2">
            <w:pPr>
              <w:jc w:val="center"/>
            </w:pPr>
            <w:r>
              <w:t>Assinatura</w:t>
            </w:r>
          </w:p>
        </w:tc>
      </w:tr>
    </w:tbl>
    <w:p w14:paraId="7A085CBB" w14:textId="77777777" w:rsidR="00641A04" w:rsidRPr="00641A04" w:rsidRDefault="00641A04" w:rsidP="00641A04">
      <w:pPr>
        <w:tabs>
          <w:tab w:val="left" w:pos="6849"/>
        </w:tabs>
      </w:pPr>
      <w:r>
        <w:tab/>
      </w:r>
    </w:p>
    <w:sectPr w:rsidR="00641A04" w:rsidRPr="00641A04" w:rsidSect="007B71DD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8D735" w14:textId="77777777" w:rsidR="00C02BB0" w:rsidRDefault="00C02BB0" w:rsidP="007B71DD">
      <w:pPr>
        <w:spacing w:after="0" w:line="240" w:lineRule="auto"/>
      </w:pPr>
      <w:r>
        <w:separator/>
      </w:r>
    </w:p>
  </w:endnote>
  <w:endnote w:type="continuationSeparator" w:id="0">
    <w:p w14:paraId="6C8FC69D" w14:textId="77777777" w:rsidR="00C02BB0" w:rsidRDefault="00C02BB0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C1ED" w14:textId="5C3430A4" w:rsidR="007B71DD" w:rsidRDefault="00E71DDD" w:rsidP="00E71DDD">
    <w:pPr>
      <w:pStyle w:val="Rodap"/>
      <w:ind w:right="140"/>
      <w:jc w:val="center"/>
    </w:pPr>
    <w:r>
      <w:rPr>
        <w:noProof/>
      </w:rPr>
      <w:drawing>
        <wp:inline distT="0" distB="0" distL="0" distR="0" wp14:anchorId="576D3392" wp14:editId="1099CD9C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F47" w14:textId="77777777" w:rsidR="00C02BB0" w:rsidRDefault="00C02BB0" w:rsidP="007B71DD">
      <w:pPr>
        <w:spacing w:after="0" w:line="240" w:lineRule="auto"/>
      </w:pPr>
      <w:r>
        <w:separator/>
      </w:r>
    </w:p>
  </w:footnote>
  <w:footnote w:type="continuationSeparator" w:id="0">
    <w:p w14:paraId="41BF5BF5" w14:textId="77777777" w:rsidR="00C02BB0" w:rsidRDefault="00C02BB0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F8E" w14:textId="23B4E3CB" w:rsidR="007B71DD" w:rsidRPr="00E71DDD" w:rsidRDefault="00E71DDD" w:rsidP="00E71DDD">
    <w:pPr>
      <w:pStyle w:val="Cabealho"/>
    </w:pPr>
    <w:r>
      <w:rPr>
        <w:noProof/>
      </w:rPr>
      <w:drawing>
        <wp:inline distT="0" distB="0" distL="0" distR="0" wp14:anchorId="7B708491" wp14:editId="2D0831BB">
          <wp:extent cx="5760085" cy="9893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87576"/>
    <w:rsid w:val="0009696A"/>
    <w:rsid w:val="00127A35"/>
    <w:rsid w:val="00134FD9"/>
    <w:rsid w:val="001548AC"/>
    <w:rsid w:val="001769AF"/>
    <w:rsid w:val="001F1D91"/>
    <w:rsid w:val="00254F1E"/>
    <w:rsid w:val="002663A3"/>
    <w:rsid w:val="002B4C94"/>
    <w:rsid w:val="002D5162"/>
    <w:rsid w:val="002E2EF9"/>
    <w:rsid w:val="002F3CD2"/>
    <w:rsid w:val="003A253C"/>
    <w:rsid w:val="003C7CFC"/>
    <w:rsid w:val="003D06C5"/>
    <w:rsid w:val="004027E4"/>
    <w:rsid w:val="00404281"/>
    <w:rsid w:val="00406314"/>
    <w:rsid w:val="004125B5"/>
    <w:rsid w:val="004656E8"/>
    <w:rsid w:val="00491DAB"/>
    <w:rsid w:val="004D5C48"/>
    <w:rsid w:val="00531668"/>
    <w:rsid w:val="00534103"/>
    <w:rsid w:val="00557BB3"/>
    <w:rsid w:val="00602396"/>
    <w:rsid w:val="00641A04"/>
    <w:rsid w:val="00643F48"/>
    <w:rsid w:val="006C7BF8"/>
    <w:rsid w:val="006E5B80"/>
    <w:rsid w:val="006F1FB9"/>
    <w:rsid w:val="006F6A62"/>
    <w:rsid w:val="007202A1"/>
    <w:rsid w:val="007821C6"/>
    <w:rsid w:val="007B71DD"/>
    <w:rsid w:val="007D24DF"/>
    <w:rsid w:val="008762CC"/>
    <w:rsid w:val="00892508"/>
    <w:rsid w:val="008A0643"/>
    <w:rsid w:val="008A2F30"/>
    <w:rsid w:val="008B56F0"/>
    <w:rsid w:val="008D2D46"/>
    <w:rsid w:val="008D4A32"/>
    <w:rsid w:val="009442CD"/>
    <w:rsid w:val="0098399A"/>
    <w:rsid w:val="009A4911"/>
    <w:rsid w:val="009C3101"/>
    <w:rsid w:val="009E0DD1"/>
    <w:rsid w:val="009E314B"/>
    <w:rsid w:val="009F06D2"/>
    <w:rsid w:val="00A06C49"/>
    <w:rsid w:val="00A20E1C"/>
    <w:rsid w:val="00A611EE"/>
    <w:rsid w:val="00AB4428"/>
    <w:rsid w:val="00AE0507"/>
    <w:rsid w:val="00AF13F5"/>
    <w:rsid w:val="00B05893"/>
    <w:rsid w:val="00B227D8"/>
    <w:rsid w:val="00B50872"/>
    <w:rsid w:val="00B67FAC"/>
    <w:rsid w:val="00B76D6D"/>
    <w:rsid w:val="00BA7705"/>
    <w:rsid w:val="00BC0D7F"/>
    <w:rsid w:val="00C02BB0"/>
    <w:rsid w:val="00C03531"/>
    <w:rsid w:val="00C6304F"/>
    <w:rsid w:val="00C73913"/>
    <w:rsid w:val="00C80CC1"/>
    <w:rsid w:val="00CA027E"/>
    <w:rsid w:val="00CE6126"/>
    <w:rsid w:val="00CF0E63"/>
    <w:rsid w:val="00D124AA"/>
    <w:rsid w:val="00D640B4"/>
    <w:rsid w:val="00D65B0B"/>
    <w:rsid w:val="00D759A4"/>
    <w:rsid w:val="00DE732D"/>
    <w:rsid w:val="00DF4693"/>
    <w:rsid w:val="00E02A42"/>
    <w:rsid w:val="00E07F0E"/>
    <w:rsid w:val="00E71DDD"/>
    <w:rsid w:val="00E95484"/>
    <w:rsid w:val="00EF5C50"/>
    <w:rsid w:val="00F37CFC"/>
    <w:rsid w:val="00F815AE"/>
    <w:rsid w:val="00F84F8D"/>
    <w:rsid w:val="00FE67C2"/>
    <w:rsid w:val="00FF100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C94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84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Rossini Pena Abrantes</cp:lastModifiedBy>
  <cp:revision>70</cp:revision>
  <dcterms:created xsi:type="dcterms:W3CDTF">2019-04-26T15:11:00Z</dcterms:created>
  <dcterms:modified xsi:type="dcterms:W3CDTF">2021-06-24T18:14:00Z</dcterms:modified>
</cp:coreProperties>
</file>