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85DD" w14:textId="35FF754B" w:rsidR="00087576" w:rsidRPr="00557BB3" w:rsidRDefault="009A4911" w:rsidP="00E02A42">
      <w:pPr>
        <w:jc w:val="center"/>
        <w:rPr>
          <w:b/>
          <w:sz w:val="44"/>
        </w:rPr>
      </w:pPr>
      <w:r w:rsidRPr="00557BB3">
        <w:rPr>
          <w:b/>
          <w:sz w:val="44"/>
        </w:rPr>
        <w:t xml:space="preserve">Formulário de </w:t>
      </w:r>
      <w:r w:rsidR="002C40B6">
        <w:rPr>
          <w:b/>
          <w:sz w:val="44"/>
        </w:rPr>
        <w:t>Avaliação de Alunos(as)</w:t>
      </w:r>
    </w:p>
    <w:p w14:paraId="73D565B7" w14:textId="77777777" w:rsidR="00641A04" w:rsidRPr="00641A04" w:rsidRDefault="00641A04" w:rsidP="00641A04"/>
    <w:p w14:paraId="63938E1C" w14:textId="77777777" w:rsidR="00641A04" w:rsidRDefault="00D65B0B" w:rsidP="00641A04">
      <w:r w:rsidRPr="00D65B0B">
        <w:rPr>
          <w:b/>
        </w:rPr>
        <w:t>Título do Projeto:</w:t>
      </w:r>
      <w:r>
        <w:t xml:space="preserve"> </w:t>
      </w:r>
    </w:p>
    <w:p w14:paraId="0FC8430C" w14:textId="77777777" w:rsidR="00AE0507" w:rsidRPr="00D65B0B" w:rsidRDefault="00AE0507" w:rsidP="00AE0507">
      <w:r>
        <w:rPr>
          <w:b/>
        </w:rPr>
        <w:t>Orientador(a)/</w:t>
      </w:r>
      <w:r w:rsidRPr="00D65B0B">
        <w:rPr>
          <w:b/>
        </w:rPr>
        <w:t>Coordenador</w:t>
      </w:r>
      <w:r>
        <w:rPr>
          <w:b/>
        </w:rPr>
        <w:t>(a)</w:t>
      </w:r>
      <w:r w:rsidRPr="00D65B0B">
        <w:rPr>
          <w:b/>
        </w:rPr>
        <w:t>:</w:t>
      </w:r>
      <w:r>
        <w:t xml:space="preserve"> </w:t>
      </w:r>
    </w:p>
    <w:p w14:paraId="55E903C6" w14:textId="5DB096FC" w:rsidR="00602396" w:rsidRDefault="00BA7705" w:rsidP="00641A04">
      <w:r w:rsidRPr="00BA7705">
        <w:rPr>
          <w:b/>
        </w:rPr>
        <w:t>Edital:</w:t>
      </w:r>
      <w:r w:rsidRPr="00BA7705">
        <w:t xml:space="preserve"> </w:t>
      </w:r>
    </w:p>
    <w:p w14:paraId="5A9D2A4C" w14:textId="24438B20" w:rsidR="002C40B6" w:rsidRDefault="002C40B6" w:rsidP="00641A04">
      <w:pPr>
        <w:rPr>
          <w:b/>
        </w:rPr>
      </w:pPr>
    </w:p>
    <w:p w14:paraId="4E3D0C09" w14:textId="20FB1831" w:rsidR="002C40B6" w:rsidRPr="00BA7705" w:rsidRDefault="002C40B6" w:rsidP="00641A04">
      <w:pPr>
        <w:rPr>
          <w:b/>
        </w:rPr>
      </w:pPr>
      <w:r>
        <w:rPr>
          <w:b/>
        </w:rPr>
        <w:t>Alunos Bolsistas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12"/>
      </w:tblGrid>
      <w:tr w:rsidR="002C40B6" w14:paraId="6F03C9CD" w14:textId="77777777" w:rsidTr="002C40B6">
        <w:trPr>
          <w:jc w:val="center"/>
        </w:trPr>
        <w:tc>
          <w:tcPr>
            <w:tcW w:w="2405" w:type="dxa"/>
          </w:tcPr>
          <w:p w14:paraId="6495D92A" w14:textId="15222DBF" w:rsidR="002C40B6" w:rsidRDefault="002C40B6" w:rsidP="00641A04">
            <w:pPr>
              <w:rPr>
                <w:b/>
              </w:rPr>
            </w:pPr>
            <w:r>
              <w:rPr>
                <w:b/>
              </w:rPr>
              <w:t>Ordem de Classificação</w:t>
            </w:r>
          </w:p>
        </w:tc>
        <w:tc>
          <w:tcPr>
            <w:tcW w:w="5812" w:type="dxa"/>
          </w:tcPr>
          <w:p w14:paraId="63B903B0" w14:textId="1FC008B0" w:rsidR="002C40B6" w:rsidRDefault="002C40B6" w:rsidP="00641A04">
            <w:pPr>
              <w:rPr>
                <w:b/>
              </w:rPr>
            </w:pPr>
            <w:r>
              <w:rPr>
                <w:b/>
              </w:rPr>
              <w:t>Aluno(a)</w:t>
            </w:r>
          </w:p>
        </w:tc>
      </w:tr>
      <w:tr w:rsidR="002C40B6" w14:paraId="5A605E7F" w14:textId="77777777" w:rsidTr="002C40B6">
        <w:trPr>
          <w:jc w:val="center"/>
        </w:trPr>
        <w:tc>
          <w:tcPr>
            <w:tcW w:w="2405" w:type="dxa"/>
            <w:vAlign w:val="center"/>
          </w:tcPr>
          <w:p w14:paraId="7F61BC79" w14:textId="6C16B7B4" w:rsidR="002C40B6" w:rsidRPr="00643F48" w:rsidRDefault="002C40B6" w:rsidP="00DF4693"/>
        </w:tc>
        <w:tc>
          <w:tcPr>
            <w:tcW w:w="5812" w:type="dxa"/>
            <w:vAlign w:val="center"/>
          </w:tcPr>
          <w:p w14:paraId="638869A9" w14:textId="3A4C5700" w:rsidR="002C40B6" w:rsidRPr="00643F48" w:rsidRDefault="002C40B6" w:rsidP="00DF4693">
            <w:pPr>
              <w:rPr>
                <w:color w:val="FF0000"/>
              </w:rPr>
            </w:pPr>
          </w:p>
        </w:tc>
      </w:tr>
      <w:tr w:rsidR="002C40B6" w14:paraId="15B52DAB" w14:textId="77777777" w:rsidTr="002C40B6">
        <w:trPr>
          <w:jc w:val="center"/>
        </w:trPr>
        <w:tc>
          <w:tcPr>
            <w:tcW w:w="2405" w:type="dxa"/>
            <w:vAlign w:val="center"/>
          </w:tcPr>
          <w:p w14:paraId="4D74CC45" w14:textId="3E92738B" w:rsidR="002C40B6" w:rsidRDefault="002C40B6" w:rsidP="00DF4693"/>
        </w:tc>
        <w:tc>
          <w:tcPr>
            <w:tcW w:w="5812" w:type="dxa"/>
            <w:vAlign w:val="center"/>
          </w:tcPr>
          <w:p w14:paraId="14CD5E4B" w14:textId="1DB26781" w:rsidR="002C40B6" w:rsidRPr="00643F48" w:rsidRDefault="002C40B6" w:rsidP="00DF4693">
            <w:pPr>
              <w:rPr>
                <w:color w:val="FF0000"/>
              </w:rPr>
            </w:pPr>
          </w:p>
        </w:tc>
      </w:tr>
      <w:tr w:rsidR="002C40B6" w14:paraId="52EE5079" w14:textId="77777777" w:rsidTr="002C40B6">
        <w:trPr>
          <w:jc w:val="center"/>
        </w:trPr>
        <w:tc>
          <w:tcPr>
            <w:tcW w:w="2405" w:type="dxa"/>
            <w:vAlign w:val="center"/>
          </w:tcPr>
          <w:p w14:paraId="3E160821" w14:textId="13677EC7" w:rsidR="002C40B6" w:rsidRPr="00643F48" w:rsidRDefault="002C40B6" w:rsidP="00DF4693"/>
        </w:tc>
        <w:tc>
          <w:tcPr>
            <w:tcW w:w="5812" w:type="dxa"/>
            <w:vAlign w:val="center"/>
          </w:tcPr>
          <w:p w14:paraId="6E42AA3C" w14:textId="603984CC" w:rsidR="002C40B6" w:rsidRPr="00643F48" w:rsidRDefault="002C40B6" w:rsidP="00DF4693">
            <w:pPr>
              <w:rPr>
                <w:color w:val="FF0000"/>
              </w:rPr>
            </w:pPr>
          </w:p>
        </w:tc>
      </w:tr>
      <w:tr w:rsidR="002C40B6" w14:paraId="027872EC" w14:textId="77777777" w:rsidTr="002C40B6">
        <w:trPr>
          <w:jc w:val="center"/>
        </w:trPr>
        <w:tc>
          <w:tcPr>
            <w:tcW w:w="2405" w:type="dxa"/>
            <w:vAlign w:val="center"/>
          </w:tcPr>
          <w:p w14:paraId="1B920488" w14:textId="0477659F" w:rsidR="002C40B6" w:rsidRPr="00643F48" w:rsidRDefault="002C40B6" w:rsidP="00DF4693"/>
        </w:tc>
        <w:tc>
          <w:tcPr>
            <w:tcW w:w="5812" w:type="dxa"/>
            <w:vAlign w:val="center"/>
          </w:tcPr>
          <w:p w14:paraId="4BC48F53" w14:textId="19A86426" w:rsidR="002C40B6" w:rsidRPr="00643F48" w:rsidRDefault="002C40B6" w:rsidP="00DF4693">
            <w:pPr>
              <w:rPr>
                <w:color w:val="FF0000"/>
              </w:rPr>
            </w:pPr>
          </w:p>
        </w:tc>
      </w:tr>
    </w:tbl>
    <w:p w14:paraId="14CB3731" w14:textId="4CBA452F" w:rsidR="00641A04" w:rsidRDefault="00641A04" w:rsidP="00641A04"/>
    <w:p w14:paraId="2253709D" w14:textId="16A8A7F4" w:rsidR="002C40B6" w:rsidRPr="00BA7705" w:rsidRDefault="002C40B6" w:rsidP="002C40B6">
      <w:pPr>
        <w:rPr>
          <w:b/>
        </w:rPr>
      </w:pPr>
      <w:r>
        <w:rPr>
          <w:b/>
        </w:rPr>
        <w:t xml:space="preserve">Alunos </w:t>
      </w:r>
      <w:r>
        <w:rPr>
          <w:b/>
        </w:rPr>
        <w:t>Voluntários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812"/>
      </w:tblGrid>
      <w:tr w:rsidR="002C40B6" w14:paraId="613617D6" w14:textId="77777777" w:rsidTr="00F8618E">
        <w:trPr>
          <w:jc w:val="center"/>
        </w:trPr>
        <w:tc>
          <w:tcPr>
            <w:tcW w:w="2405" w:type="dxa"/>
          </w:tcPr>
          <w:p w14:paraId="76140688" w14:textId="77777777" w:rsidR="002C40B6" w:rsidRDefault="002C40B6" w:rsidP="00F8618E">
            <w:pPr>
              <w:rPr>
                <w:b/>
              </w:rPr>
            </w:pPr>
            <w:r>
              <w:rPr>
                <w:b/>
              </w:rPr>
              <w:t>Ordem de Classificação</w:t>
            </w:r>
          </w:p>
        </w:tc>
        <w:tc>
          <w:tcPr>
            <w:tcW w:w="5812" w:type="dxa"/>
          </w:tcPr>
          <w:p w14:paraId="794B84E4" w14:textId="77777777" w:rsidR="002C40B6" w:rsidRDefault="002C40B6" w:rsidP="00F8618E">
            <w:pPr>
              <w:rPr>
                <w:b/>
              </w:rPr>
            </w:pPr>
            <w:r>
              <w:rPr>
                <w:b/>
              </w:rPr>
              <w:t>Aluno(a)</w:t>
            </w:r>
          </w:p>
        </w:tc>
      </w:tr>
      <w:tr w:rsidR="002C40B6" w14:paraId="29BA6D55" w14:textId="77777777" w:rsidTr="00F8618E">
        <w:trPr>
          <w:jc w:val="center"/>
        </w:trPr>
        <w:tc>
          <w:tcPr>
            <w:tcW w:w="2405" w:type="dxa"/>
            <w:vAlign w:val="center"/>
          </w:tcPr>
          <w:p w14:paraId="733D5411" w14:textId="77777777" w:rsidR="002C40B6" w:rsidRPr="00643F48" w:rsidRDefault="002C40B6" w:rsidP="00F8618E"/>
        </w:tc>
        <w:tc>
          <w:tcPr>
            <w:tcW w:w="5812" w:type="dxa"/>
            <w:vAlign w:val="center"/>
          </w:tcPr>
          <w:p w14:paraId="12CEFC86" w14:textId="77777777" w:rsidR="002C40B6" w:rsidRPr="00643F48" w:rsidRDefault="002C40B6" w:rsidP="00F8618E">
            <w:pPr>
              <w:rPr>
                <w:color w:val="FF0000"/>
              </w:rPr>
            </w:pPr>
          </w:p>
        </w:tc>
      </w:tr>
      <w:tr w:rsidR="002C40B6" w14:paraId="49B16496" w14:textId="77777777" w:rsidTr="00F8618E">
        <w:trPr>
          <w:jc w:val="center"/>
        </w:trPr>
        <w:tc>
          <w:tcPr>
            <w:tcW w:w="2405" w:type="dxa"/>
            <w:vAlign w:val="center"/>
          </w:tcPr>
          <w:p w14:paraId="700128BF" w14:textId="77777777" w:rsidR="002C40B6" w:rsidRDefault="002C40B6" w:rsidP="00F8618E"/>
        </w:tc>
        <w:tc>
          <w:tcPr>
            <w:tcW w:w="5812" w:type="dxa"/>
            <w:vAlign w:val="center"/>
          </w:tcPr>
          <w:p w14:paraId="7785238A" w14:textId="77777777" w:rsidR="002C40B6" w:rsidRPr="00643F48" w:rsidRDefault="002C40B6" w:rsidP="00F8618E">
            <w:pPr>
              <w:rPr>
                <w:color w:val="FF0000"/>
              </w:rPr>
            </w:pPr>
          </w:p>
        </w:tc>
      </w:tr>
      <w:tr w:rsidR="002C40B6" w14:paraId="38FCAE25" w14:textId="77777777" w:rsidTr="00F8618E">
        <w:trPr>
          <w:jc w:val="center"/>
        </w:trPr>
        <w:tc>
          <w:tcPr>
            <w:tcW w:w="2405" w:type="dxa"/>
            <w:vAlign w:val="center"/>
          </w:tcPr>
          <w:p w14:paraId="356CA748" w14:textId="77777777" w:rsidR="002C40B6" w:rsidRPr="00643F48" w:rsidRDefault="002C40B6" w:rsidP="00F8618E"/>
        </w:tc>
        <w:tc>
          <w:tcPr>
            <w:tcW w:w="5812" w:type="dxa"/>
            <w:vAlign w:val="center"/>
          </w:tcPr>
          <w:p w14:paraId="245A585D" w14:textId="77777777" w:rsidR="002C40B6" w:rsidRPr="00643F48" w:rsidRDefault="002C40B6" w:rsidP="00F8618E">
            <w:pPr>
              <w:rPr>
                <w:color w:val="FF0000"/>
              </w:rPr>
            </w:pPr>
          </w:p>
        </w:tc>
      </w:tr>
      <w:tr w:rsidR="002C40B6" w14:paraId="27C08F02" w14:textId="77777777" w:rsidTr="00F8618E">
        <w:trPr>
          <w:jc w:val="center"/>
        </w:trPr>
        <w:tc>
          <w:tcPr>
            <w:tcW w:w="2405" w:type="dxa"/>
            <w:vAlign w:val="center"/>
          </w:tcPr>
          <w:p w14:paraId="50B18A6C" w14:textId="77777777" w:rsidR="002C40B6" w:rsidRPr="00643F48" w:rsidRDefault="002C40B6" w:rsidP="00F8618E"/>
        </w:tc>
        <w:tc>
          <w:tcPr>
            <w:tcW w:w="5812" w:type="dxa"/>
            <w:vAlign w:val="center"/>
          </w:tcPr>
          <w:p w14:paraId="461827ED" w14:textId="77777777" w:rsidR="002C40B6" w:rsidRPr="00643F48" w:rsidRDefault="002C40B6" w:rsidP="00F8618E">
            <w:pPr>
              <w:rPr>
                <w:color w:val="FF0000"/>
              </w:rPr>
            </w:pPr>
          </w:p>
        </w:tc>
      </w:tr>
    </w:tbl>
    <w:p w14:paraId="20FCEE6C" w14:textId="77777777" w:rsidR="002C40B6" w:rsidRDefault="002C40B6" w:rsidP="00641A04">
      <w:bookmarkStart w:id="0" w:name="_GoBack"/>
      <w:bookmarkEnd w:id="0"/>
    </w:p>
    <w:p w14:paraId="0E5F76F4" w14:textId="77777777" w:rsidR="00A611EE" w:rsidRDefault="00A611EE" w:rsidP="00AF13F5">
      <w:pPr>
        <w:jc w:val="right"/>
      </w:pPr>
    </w:p>
    <w:p w14:paraId="184074A9" w14:textId="77777777" w:rsidR="00A611EE" w:rsidRDefault="00A611EE" w:rsidP="00AF13F5">
      <w:pPr>
        <w:jc w:val="right"/>
      </w:pPr>
    </w:p>
    <w:p w14:paraId="57E62997" w14:textId="7F631C45" w:rsidR="00127A35" w:rsidRDefault="00AF13F5" w:rsidP="00AF13F5">
      <w:pPr>
        <w:jc w:val="right"/>
      </w:pPr>
      <w:r w:rsidRPr="00AF13F5">
        <w:t xml:space="preserve">__________________, ______ de _____________ </w:t>
      </w:r>
      <w:proofErr w:type="spellStart"/>
      <w:r w:rsidRPr="00AF13F5">
        <w:t>de</w:t>
      </w:r>
      <w:proofErr w:type="spellEnd"/>
      <w:r w:rsidRPr="00AF13F5">
        <w:t xml:space="preserve"> 2021.</w:t>
      </w:r>
    </w:p>
    <w:p w14:paraId="4085B21A" w14:textId="77777777" w:rsidR="00AB4428" w:rsidRDefault="00AB4428" w:rsidP="00AF13F5">
      <w:pPr>
        <w:jc w:val="righ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B05893" w14:paraId="7B36F9EA" w14:textId="77777777" w:rsidTr="00F815AE">
        <w:tc>
          <w:tcPr>
            <w:tcW w:w="4530" w:type="dxa"/>
          </w:tcPr>
          <w:p w14:paraId="52295C14" w14:textId="1775D097" w:rsidR="00B05893" w:rsidRPr="00B05893" w:rsidRDefault="00B05893" w:rsidP="00641A04">
            <w:pPr>
              <w:rPr>
                <w:b/>
              </w:rPr>
            </w:pPr>
            <w:r w:rsidRPr="00B05893">
              <w:rPr>
                <w:b/>
              </w:rPr>
              <w:t>Orientador</w:t>
            </w:r>
            <w:r w:rsidR="001548AC">
              <w:rPr>
                <w:b/>
              </w:rPr>
              <w:t>(a)</w:t>
            </w:r>
            <w:r w:rsidRPr="00B05893">
              <w:rPr>
                <w:b/>
              </w:rPr>
              <w:t>/Coordenador</w:t>
            </w:r>
            <w:r w:rsidR="001548AC">
              <w:rPr>
                <w:b/>
              </w:rPr>
              <w:t>(a)</w:t>
            </w:r>
            <w:r w:rsidRPr="00B05893">
              <w:rPr>
                <w:b/>
              </w:rPr>
              <w:t>:</w:t>
            </w:r>
          </w:p>
        </w:tc>
        <w:tc>
          <w:tcPr>
            <w:tcW w:w="4531" w:type="dxa"/>
          </w:tcPr>
          <w:p w14:paraId="17BE5105" w14:textId="77777777" w:rsidR="00B05893" w:rsidRDefault="00B05893" w:rsidP="00641A04"/>
        </w:tc>
      </w:tr>
      <w:tr w:rsidR="00B05893" w14:paraId="5E1F5120" w14:textId="77777777" w:rsidTr="00FE67C2">
        <w:trPr>
          <w:trHeight w:hRule="exact" w:val="1304"/>
        </w:trPr>
        <w:tc>
          <w:tcPr>
            <w:tcW w:w="4530" w:type="dxa"/>
            <w:vAlign w:val="center"/>
          </w:tcPr>
          <w:p w14:paraId="071E82B1" w14:textId="45E65F15" w:rsidR="00B05893" w:rsidRDefault="00B05893" w:rsidP="00DE732D">
            <w:r w:rsidRPr="00B05893">
              <w:rPr>
                <w:color w:val="FF0000"/>
              </w:rPr>
              <w:t>[Nome Orientador</w:t>
            </w:r>
            <w:r w:rsidR="001548AC">
              <w:rPr>
                <w:color w:val="FF0000"/>
              </w:rPr>
              <w:t>(a)</w:t>
            </w:r>
            <w:r w:rsidRPr="00B05893">
              <w:rPr>
                <w:color w:val="FF0000"/>
              </w:rPr>
              <w:t>]</w:t>
            </w:r>
          </w:p>
        </w:tc>
        <w:tc>
          <w:tcPr>
            <w:tcW w:w="4531" w:type="dxa"/>
            <w:vAlign w:val="bottom"/>
          </w:tcPr>
          <w:p w14:paraId="38887D5E" w14:textId="77777777" w:rsidR="00B05893" w:rsidRDefault="00B05893" w:rsidP="00FE67C2">
            <w:pPr>
              <w:pBdr>
                <w:bottom w:val="single" w:sz="12" w:space="1" w:color="auto"/>
              </w:pBdr>
              <w:jc w:val="center"/>
            </w:pPr>
          </w:p>
          <w:p w14:paraId="673E5A69" w14:textId="77777777" w:rsidR="00B05893" w:rsidRDefault="00B05893" w:rsidP="00FE67C2">
            <w:pPr>
              <w:jc w:val="center"/>
            </w:pPr>
            <w:r>
              <w:t>Assinatura</w:t>
            </w:r>
          </w:p>
        </w:tc>
      </w:tr>
    </w:tbl>
    <w:p w14:paraId="7A085CBB" w14:textId="77777777" w:rsidR="00641A04" w:rsidRPr="00641A04" w:rsidRDefault="00641A04" w:rsidP="00641A04">
      <w:pPr>
        <w:tabs>
          <w:tab w:val="left" w:pos="6849"/>
        </w:tabs>
      </w:pPr>
      <w:r>
        <w:tab/>
      </w:r>
    </w:p>
    <w:sectPr w:rsidR="00641A04" w:rsidRPr="00641A04" w:rsidSect="007B71DD">
      <w:headerReference w:type="default" r:id="rId7"/>
      <w:footerReference w:type="even" r:id="rId8"/>
      <w:footerReference w:type="default" r:id="rId9"/>
      <w:pgSz w:w="11906" w:h="16838" w:code="9"/>
      <w:pgMar w:top="2268" w:right="1134" w:bottom="851" w:left="1701" w:header="62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4F1EB" w14:textId="77777777" w:rsidR="00602A6D" w:rsidRDefault="00602A6D" w:rsidP="007B71DD">
      <w:pPr>
        <w:spacing w:after="0" w:line="240" w:lineRule="auto"/>
      </w:pPr>
      <w:r>
        <w:separator/>
      </w:r>
    </w:p>
  </w:endnote>
  <w:endnote w:type="continuationSeparator" w:id="0">
    <w:p w14:paraId="2B408E84" w14:textId="77777777" w:rsidR="00602A6D" w:rsidRDefault="00602A6D" w:rsidP="007B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CCF39" w14:textId="77777777" w:rsidR="004027E4" w:rsidRDefault="004027E4" w:rsidP="004027E4">
    <w:pPr>
      <w:pStyle w:val="Rodap"/>
      <w:ind w:left="993" w:right="99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FC1ED" w14:textId="5C3430A4" w:rsidR="007B71DD" w:rsidRDefault="00E71DDD" w:rsidP="00E71DDD">
    <w:pPr>
      <w:pStyle w:val="Rodap"/>
      <w:ind w:right="140"/>
      <w:jc w:val="center"/>
    </w:pPr>
    <w:r>
      <w:rPr>
        <w:noProof/>
      </w:rPr>
      <w:drawing>
        <wp:inline distT="0" distB="0" distL="0" distR="0" wp14:anchorId="576D3392" wp14:editId="1099CD9C">
          <wp:extent cx="5760085" cy="5048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CB281" w14:textId="77777777" w:rsidR="00602A6D" w:rsidRDefault="00602A6D" w:rsidP="007B71DD">
      <w:pPr>
        <w:spacing w:after="0" w:line="240" w:lineRule="auto"/>
      </w:pPr>
      <w:r>
        <w:separator/>
      </w:r>
    </w:p>
  </w:footnote>
  <w:footnote w:type="continuationSeparator" w:id="0">
    <w:p w14:paraId="680FDD8E" w14:textId="77777777" w:rsidR="00602A6D" w:rsidRDefault="00602A6D" w:rsidP="007B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F8E" w14:textId="23B4E3CB" w:rsidR="007B71DD" w:rsidRPr="00E71DDD" w:rsidRDefault="00E71DDD" w:rsidP="00E71DDD">
    <w:pPr>
      <w:pStyle w:val="Cabealho"/>
    </w:pPr>
    <w:r>
      <w:rPr>
        <w:noProof/>
      </w:rPr>
      <w:drawing>
        <wp:inline distT="0" distB="0" distL="0" distR="0" wp14:anchorId="7B708491" wp14:editId="2D0831BB">
          <wp:extent cx="5760085" cy="98933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77EF6"/>
    <w:multiLevelType w:val="hybridMultilevel"/>
    <w:tmpl w:val="A1A4B756"/>
    <w:lvl w:ilvl="0" w:tplc="0B7E1D04">
      <w:start w:val="1"/>
      <w:numFmt w:val="decimal"/>
      <w:pStyle w:val="Ttulo1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DF"/>
    <w:rsid w:val="00013D4C"/>
    <w:rsid w:val="00020DFC"/>
    <w:rsid w:val="00087576"/>
    <w:rsid w:val="0009696A"/>
    <w:rsid w:val="00127A35"/>
    <w:rsid w:val="00134FD9"/>
    <w:rsid w:val="001548AC"/>
    <w:rsid w:val="001769AF"/>
    <w:rsid w:val="001F1D91"/>
    <w:rsid w:val="00254F1E"/>
    <w:rsid w:val="002663A3"/>
    <w:rsid w:val="002B4C94"/>
    <w:rsid w:val="002C40B6"/>
    <w:rsid w:val="002D5162"/>
    <w:rsid w:val="002E2EF9"/>
    <w:rsid w:val="002F3CD2"/>
    <w:rsid w:val="003A253C"/>
    <w:rsid w:val="003C7CFC"/>
    <w:rsid w:val="003D06C5"/>
    <w:rsid w:val="003F14B6"/>
    <w:rsid w:val="004027E4"/>
    <w:rsid w:val="00404281"/>
    <w:rsid w:val="00406314"/>
    <w:rsid w:val="004125B5"/>
    <w:rsid w:val="004656E8"/>
    <w:rsid w:val="00491DAB"/>
    <w:rsid w:val="004D5C48"/>
    <w:rsid w:val="00531668"/>
    <w:rsid w:val="00534103"/>
    <w:rsid w:val="00557BB3"/>
    <w:rsid w:val="00602396"/>
    <w:rsid w:val="00602A6D"/>
    <w:rsid w:val="00641A04"/>
    <w:rsid w:val="00643F48"/>
    <w:rsid w:val="006C7BF8"/>
    <w:rsid w:val="006E5B80"/>
    <w:rsid w:val="006F1FB9"/>
    <w:rsid w:val="006F6A62"/>
    <w:rsid w:val="007202A1"/>
    <w:rsid w:val="007821C6"/>
    <w:rsid w:val="007B71DD"/>
    <w:rsid w:val="007D24DF"/>
    <w:rsid w:val="008762CC"/>
    <w:rsid w:val="00892508"/>
    <w:rsid w:val="008A0643"/>
    <w:rsid w:val="008A2F30"/>
    <w:rsid w:val="008B56F0"/>
    <w:rsid w:val="008D2D46"/>
    <w:rsid w:val="008D4A32"/>
    <w:rsid w:val="009442CD"/>
    <w:rsid w:val="0098399A"/>
    <w:rsid w:val="009A4911"/>
    <w:rsid w:val="009C3101"/>
    <w:rsid w:val="009E0DD1"/>
    <w:rsid w:val="009E314B"/>
    <w:rsid w:val="009F06D2"/>
    <w:rsid w:val="00A06C49"/>
    <w:rsid w:val="00A20E1C"/>
    <w:rsid w:val="00A611EE"/>
    <w:rsid w:val="00AB4428"/>
    <w:rsid w:val="00AE0507"/>
    <w:rsid w:val="00AF13F5"/>
    <w:rsid w:val="00B05893"/>
    <w:rsid w:val="00B227D8"/>
    <w:rsid w:val="00B50872"/>
    <w:rsid w:val="00B67FAC"/>
    <w:rsid w:val="00B76D6D"/>
    <w:rsid w:val="00BA7705"/>
    <w:rsid w:val="00BC0D7F"/>
    <w:rsid w:val="00C02BB0"/>
    <w:rsid w:val="00C03531"/>
    <w:rsid w:val="00C6304F"/>
    <w:rsid w:val="00C73913"/>
    <w:rsid w:val="00C80CC1"/>
    <w:rsid w:val="00CA027E"/>
    <w:rsid w:val="00CE6126"/>
    <w:rsid w:val="00CF0E63"/>
    <w:rsid w:val="00D124AA"/>
    <w:rsid w:val="00D640B4"/>
    <w:rsid w:val="00D65B0B"/>
    <w:rsid w:val="00D759A4"/>
    <w:rsid w:val="00DE732D"/>
    <w:rsid w:val="00DF4693"/>
    <w:rsid w:val="00E02A42"/>
    <w:rsid w:val="00E07F0E"/>
    <w:rsid w:val="00E71DDD"/>
    <w:rsid w:val="00E95484"/>
    <w:rsid w:val="00EF5C50"/>
    <w:rsid w:val="00F37CFC"/>
    <w:rsid w:val="00F815AE"/>
    <w:rsid w:val="00F84F8D"/>
    <w:rsid w:val="00FE67C2"/>
    <w:rsid w:val="00FF1001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AFC7"/>
  <w15:docId w15:val="{744BBC4F-71D9-4271-8DA7-E24FDBF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C94"/>
    <w:rPr>
      <w:rFonts w:ascii="Calibri" w:eastAsia="Calibri" w:hAnsi="Calibri" w:cs="Calibri"/>
      <w:color w:val="000000"/>
    </w:rPr>
  </w:style>
  <w:style w:type="paragraph" w:styleId="Ttulo1">
    <w:name w:val="heading 1"/>
    <w:basedOn w:val="PargrafodaLista"/>
    <w:next w:val="Normal"/>
    <w:link w:val="Ttulo1Char"/>
    <w:uiPriority w:val="9"/>
    <w:qFormat/>
    <w:rsid w:val="00A06C49"/>
    <w:pPr>
      <w:numPr>
        <w:numId w:val="1"/>
      </w:numPr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71D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7B71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71DD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06C4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A06C49"/>
    <w:rPr>
      <w:rFonts w:ascii="Calibri" w:eastAsia="Calibri" w:hAnsi="Calibri" w:cs="Calibri"/>
      <w:b/>
      <w:color w:val="000000"/>
    </w:rPr>
  </w:style>
  <w:style w:type="table" w:styleId="Tabelacomgrade">
    <w:name w:val="Table Grid"/>
    <w:basedOn w:val="Tabelanormal"/>
    <w:uiPriority w:val="39"/>
    <w:rsid w:val="00B0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43F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3F4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3F48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3F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3F4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F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Dire&#231;&#227;o%20de%20Ensino\Estrutura&#231;&#227;o\Modelos%20de%20Arquivos\Papel_Timbrado_A4_Model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Papel_Timbrado_A4_Modelo.dotx</Template>
  <TotalTime>86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Papel_Timbrado_A4_Modelo_1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Papel_Timbrado_A4_Modelo_1</dc:title>
  <dc:subject/>
  <dc:creator>Rossini Pena Abrantes</dc:creator>
  <cp:keywords/>
  <cp:lastModifiedBy>Rossini Pena Abrantes</cp:lastModifiedBy>
  <cp:revision>73</cp:revision>
  <dcterms:created xsi:type="dcterms:W3CDTF">2019-04-26T15:11:00Z</dcterms:created>
  <dcterms:modified xsi:type="dcterms:W3CDTF">2021-06-24T21:08:00Z</dcterms:modified>
</cp:coreProperties>
</file>