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6DE3D" w14:textId="77777777" w:rsidR="00E02A42" w:rsidRDefault="00E02A42" w:rsidP="00E02A42">
      <w:pPr>
        <w:jc w:val="center"/>
        <w:rPr>
          <w:sz w:val="36"/>
        </w:rPr>
      </w:pPr>
    </w:p>
    <w:p w14:paraId="4B48AA84" w14:textId="77777777" w:rsidR="00E02A42" w:rsidRDefault="00E02A42" w:rsidP="00E02A42">
      <w:pPr>
        <w:jc w:val="center"/>
        <w:rPr>
          <w:sz w:val="36"/>
        </w:rPr>
      </w:pPr>
    </w:p>
    <w:p w14:paraId="3DC27A6C" w14:textId="77777777" w:rsidR="00F37CFC" w:rsidRDefault="00F37CFC" w:rsidP="00E02A42">
      <w:pPr>
        <w:jc w:val="center"/>
        <w:rPr>
          <w:b/>
          <w:sz w:val="40"/>
        </w:rPr>
      </w:pPr>
    </w:p>
    <w:p w14:paraId="68DF4D5C" w14:textId="77777777" w:rsidR="00F37CFC" w:rsidRDefault="00F37CFC" w:rsidP="00E02A42">
      <w:pPr>
        <w:jc w:val="center"/>
        <w:rPr>
          <w:b/>
          <w:sz w:val="40"/>
        </w:rPr>
      </w:pPr>
    </w:p>
    <w:p w14:paraId="59A7B13D" w14:textId="77777777" w:rsidR="00F37CFC" w:rsidRDefault="00F37CFC" w:rsidP="00E02A42">
      <w:pPr>
        <w:jc w:val="center"/>
        <w:rPr>
          <w:b/>
          <w:sz w:val="40"/>
        </w:rPr>
      </w:pPr>
    </w:p>
    <w:p w14:paraId="114763CE" w14:textId="77777777" w:rsidR="00F37CFC" w:rsidRDefault="00F37CFC" w:rsidP="00E02A42">
      <w:pPr>
        <w:jc w:val="center"/>
        <w:rPr>
          <w:b/>
          <w:sz w:val="40"/>
        </w:rPr>
      </w:pPr>
    </w:p>
    <w:p w14:paraId="7ACC85DD" w14:textId="77777777" w:rsidR="00087576" w:rsidRPr="00F37CFC" w:rsidRDefault="00E02A42" w:rsidP="00E02A42">
      <w:pPr>
        <w:jc w:val="center"/>
        <w:rPr>
          <w:b/>
          <w:sz w:val="48"/>
        </w:rPr>
      </w:pPr>
      <w:r w:rsidRPr="00F37CFC">
        <w:rPr>
          <w:b/>
          <w:sz w:val="48"/>
        </w:rPr>
        <w:t>Relatório Final</w:t>
      </w:r>
    </w:p>
    <w:p w14:paraId="133859B0" w14:textId="77777777" w:rsidR="00E02A42" w:rsidRPr="00F37CFC" w:rsidRDefault="00E02A42" w:rsidP="00E02A42">
      <w:pPr>
        <w:jc w:val="center"/>
        <w:rPr>
          <w:sz w:val="36"/>
        </w:rPr>
      </w:pPr>
      <w:r w:rsidRPr="00F37CFC">
        <w:rPr>
          <w:sz w:val="36"/>
        </w:rPr>
        <w:t>Projeto de Ensino</w:t>
      </w:r>
    </w:p>
    <w:p w14:paraId="73D565B7" w14:textId="77777777" w:rsidR="00641A04" w:rsidRPr="00641A04" w:rsidRDefault="00641A04" w:rsidP="00641A04"/>
    <w:p w14:paraId="5CAC00D5" w14:textId="77777777" w:rsidR="00FF5647" w:rsidRDefault="00FF5647" w:rsidP="00641A04"/>
    <w:p w14:paraId="4DA8E630" w14:textId="77777777" w:rsidR="00FF5647" w:rsidRPr="00641A04" w:rsidRDefault="00FF5647" w:rsidP="00641A04"/>
    <w:p w14:paraId="63938E1C" w14:textId="77777777" w:rsidR="00641A04" w:rsidRDefault="00D65B0B" w:rsidP="00641A04">
      <w:r w:rsidRPr="00D65B0B">
        <w:rPr>
          <w:b/>
        </w:rPr>
        <w:t>Título do Projeto:</w:t>
      </w:r>
      <w:r>
        <w:t xml:space="preserve"> </w:t>
      </w:r>
    </w:p>
    <w:p w14:paraId="2EBFBDBC" w14:textId="0FAC47A9" w:rsidR="00D65B0B" w:rsidRPr="00D65B0B" w:rsidRDefault="00254F1E" w:rsidP="00641A04">
      <w:r>
        <w:rPr>
          <w:b/>
        </w:rPr>
        <w:t>Orientador</w:t>
      </w:r>
      <w:r w:rsidR="00230AD6">
        <w:rPr>
          <w:b/>
        </w:rPr>
        <w:t>(a)</w:t>
      </w:r>
      <w:r>
        <w:rPr>
          <w:b/>
        </w:rPr>
        <w:t>/</w:t>
      </w:r>
      <w:r w:rsidR="00D65B0B" w:rsidRPr="00D65B0B">
        <w:rPr>
          <w:b/>
        </w:rPr>
        <w:t>Coordenador</w:t>
      </w:r>
      <w:r w:rsidR="00230AD6">
        <w:rPr>
          <w:b/>
        </w:rPr>
        <w:t>(a)</w:t>
      </w:r>
      <w:r w:rsidR="00D65B0B" w:rsidRPr="00D65B0B">
        <w:rPr>
          <w:b/>
        </w:rPr>
        <w:t>:</w:t>
      </w:r>
      <w:r w:rsidR="00D65B0B">
        <w:t xml:space="preserve"> </w:t>
      </w:r>
    </w:p>
    <w:p w14:paraId="0CDEAEEA" w14:textId="5F45EAD2" w:rsidR="00D65B0B" w:rsidRDefault="00D65B0B" w:rsidP="00641A04">
      <w:r w:rsidRPr="00D65B0B">
        <w:rPr>
          <w:b/>
        </w:rPr>
        <w:t>SIAPE:</w:t>
      </w:r>
      <w:r>
        <w:t xml:space="preserve"> </w:t>
      </w:r>
    </w:p>
    <w:p w14:paraId="55E903C6" w14:textId="6CA23772" w:rsidR="00602396" w:rsidRPr="00602396" w:rsidRDefault="00602396" w:rsidP="00641A04">
      <w:r w:rsidRPr="00602396">
        <w:rPr>
          <w:b/>
        </w:rPr>
        <w:t>Edital:</w:t>
      </w:r>
      <w:r>
        <w:t xml:space="preserve"> </w:t>
      </w:r>
      <w:r w:rsidRPr="00602396">
        <w:rPr>
          <w:color w:val="FF0000"/>
        </w:rPr>
        <w:t>[</w:t>
      </w:r>
      <w:r w:rsidR="009E0DD1">
        <w:rPr>
          <w:color w:val="FF0000"/>
        </w:rPr>
        <w:t>número/ano</w:t>
      </w:r>
      <w:r w:rsidRPr="00602396">
        <w:rPr>
          <w:color w:val="FF0000"/>
        </w:rPr>
        <w:t>]</w:t>
      </w:r>
    </w:p>
    <w:p w14:paraId="6742A8AE" w14:textId="77777777" w:rsidR="00D65B0B" w:rsidRDefault="00D65B0B" w:rsidP="00641A04"/>
    <w:p w14:paraId="034E0EAE" w14:textId="77777777" w:rsidR="00D65B0B" w:rsidRDefault="00D65B0B" w:rsidP="00641A04">
      <w:pPr>
        <w:rPr>
          <w:b/>
        </w:rPr>
      </w:pPr>
      <w:r w:rsidRPr="00D65B0B">
        <w:rPr>
          <w:b/>
        </w:rPr>
        <w:t>Equipe de Trabalho: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5624"/>
        <w:gridCol w:w="1599"/>
      </w:tblGrid>
      <w:tr w:rsidR="00643F48" w14:paraId="6F03C9CD" w14:textId="77777777" w:rsidTr="00643F48">
        <w:tc>
          <w:tcPr>
            <w:tcW w:w="1838" w:type="dxa"/>
          </w:tcPr>
          <w:p w14:paraId="6495D92A" w14:textId="77777777" w:rsidR="00643F48" w:rsidRDefault="00643F48" w:rsidP="00641A04">
            <w:pPr>
              <w:rPr>
                <w:b/>
              </w:rPr>
            </w:pPr>
            <w:r>
              <w:rPr>
                <w:b/>
              </w:rPr>
              <w:t>Responsabilidade</w:t>
            </w:r>
          </w:p>
        </w:tc>
        <w:tc>
          <w:tcPr>
            <w:tcW w:w="5624" w:type="dxa"/>
          </w:tcPr>
          <w:p w14:paraId="63B903B0" w14:textId="77777777" w:rsidR="00643F48" w:rsidRDefault="00643F48" w:rsidP="00641A04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599" w:type="dxa"/>
          </w:tcPr>
          <w:p w14:paraId="4BCF6934" w14:textId="77777777" w:rsidR="00643F48" w:rsidRDefault="00643F48" w:rsidP="00641A04">
            <w:pPr>
              <w:rPr>
                <w:b/>
              </w:rPr>
            </w:pPr>
            <w:r>
              <w:rPr>
                <w:b/>
              </w:rPr>
              <w:t>Dedicação</w:t>
            </w:r>
          </w:p>
        </w:tc>
      </w:tr>
      <w:tr w:rsidR="00643F48" w14:paraId="5A605E7F" w14:textId="77777777" w:rsidTr="00DF4693">
        <w:tc>
          <w:tcPr>
            <w:tcW w:w="1838" w:type="dxa"/>
            <w:vAlign w:val="center"/>
          </w:tcPr>
          <w:p w14:paraId="7F61BC79" w14:textId="0BE68421" w:rsidR="00643F48" w:rsidRPr="00643F48" w:rsidRDefault="00DF4693" w:rsidP="00DF4693">
            <w:r>
              <w:t>Orientador</w:t>
            </w:r>
            <w:r w:rsidR="00230AD6">
              <w:t>(a)</w:t>
            </w:r>
            <w:r>
              <w:t xml:space="preserve"> / </w:t>
            </w:r>
            <w:r w:rsidR="00643F48" w:rsidRPr="00643F48">
              <w:t>Coordenador</w:t>
            </w:r>
            <w:r w:rsidR="00230AD6">
              <w:t>(a)</w:t>
            </w:r>
          </w:p>
        </w:tc>
        <w:tc>
          <w:tcPr>
            <w:tcW w:w="5624" w:type="dxa"/>
            <w:vAlign w:val="center"/>
          </w:tcPr>
          <w:p w14:paraId="638869A9" w14:textId="77777777" w:rsidR="00643F48" w:rsidRPr="00643F48" w:rsidRDefault="00643F48" w:rsidP="00DF4693">
            <w:pPr>
              <w:rPr>
                <w:color w:val="FF0000"/>
              </w:rPr>
            </w:pPr>
            <w:r w:rsidRPr="00643F48">
              <w:rPr>
                <w:color w:val="FF0000"/>
              </w:rPr>
              <w:t>[nome coordenador]</w:t>
            </w:r>
          </w:p>
        </w:tc>
        <w:tc>
          <w:tcPr>
            <w:tcW w:w="1599" w:type="dxa"/>
            <w:vAlign w:val="center"/>
          </w:tcPr>
          <w:p w14:paraId="034A7468" w14:textId="77777777" w:rsidR="00643F48" w:rsidRPr="00643F48" w:rsidRDefault="00643F48" w:rsidP="00DF4693">
            <w:r w:rsidRPr="00643F48">
              <w:rPr>
                <w:color w:val="FF0000"/>
              </w:rPr>
              <w:t>XX</w:t>
            </w:r>
            <w:r w:rsidRPr="00643F48">
              <w:t xml:space="preserve"> horas</w:t>
            </w:r>
          </w:p>
        </w:tc>
      </w:tr>
      <w:tr w:rsidR="00230AD6" w14:paraId="4F272BC5" w14:textId="77777777" w:rsidTr="00DF4693">
        <w:tc>
          <w:tcPr>
            <w:tcW w:w="1838" w:type="dxa"/>
            <w:vAlign w:val="center"/>
          </w:tcPr>
          <w:p w14:paraId="53068812" w14:textId="0947805E" w:rsidR="00230AD6" w:rsidRDefault="00230AD6" w:rsidP="00230AD6">
            <w:proofErr w:type="spellStart"/>
            <w:r>
              <w:t>Co-orientador</w:t>
            </w:r>
            <w:proofErr w:type="spellEnd"/>
            <w:r>
              <w:t>(a)</w:t>
            </w:r>
          </w:p>
        </w:tc>
        <w:tc>
          <w:tcPr>
            <w:tcW w:w="5624" w:type="dxa"/>
            <w:vAlign w:val="center"/>
          </w:tcPr>
          <w:p w14:paraId="3C9EF74D" w14:textId="17144F8C" w:rsidR="00230AD6" w:rsidRPr="00643F48" w:rsidRDefault="00230AD6" w:rsidP="00230AD6">
            <w:pPr>
              <w:rPr>
                <w:color w:val="FF0000"/>
              </w:rPr>
            </w:pPr>
            <w:r w:rsidRPr="00643F48">
              <w:rPr>
                <w:color w:val="FF0000"/>
              </w:rPr>
              <w:t xml:space="preserve">[nome </w:t>
            </w:r>
            <w:proofErr w:type="spellStart"/>
            <w:r>
              <w:rPr>
                <w:color w:val="FF0000"/>
              </w:rPr>
              <w:t>co-orientador</w:t>
            </w:r>
            <w:proofErr w:type="spellEnd"/>
            <w:r>
              <w:rPr>
                <w:color w:val="FF0000"/>
              </w:rPr>
              <w:t>(a)</w:t>
            </w:r>
            <w:r w:rsidRPr="00643F48">
              <w:rPr>
                <w:color w:val="FF0000"/>
              </w:rPr>
              <w:t>]</w:t>
            </w:r>
          </w:p>
        </w:tc>
        <w:tc>
          <w:tcPr>
            <w:tcW w:w="1599" w:type="dxa"/>
            <w:vAlign w:val="center"/>
          </w:tcPr>
          <w:p w14:paraId="398219DE" w14:textId="013C6696" w:rsidR="00230AD6" w:rsidRPr="00643F48" w:rsidRDefault="00230AD6" w:rsidP="00230AD6">
            <w:pPr>
              <w:rPr>
                <w:color w:val="FF0000"/>
              </w:rPr>
            </w:pPr>
            <w:r w:rsidRPr="00643F48">
              <w:rPr>
                <w:color w:val="FF0000"/>
              </w:rPr>
              <w:t>XX</w:t>
            </w:r>
            <w:r w:rsidRPr="00643F48">
              <w:t xml:space="preserve"> horas</w:t>
            </w:r>
          </w:p>
        </w:tc>
      </w:tr>
      <w:tr w:rsidR="00643F48" w14:paraId="52EE5079" w14:textId="77777777" w:rsidTr="00DF4693">
        <w:tc>
          <w:tcPr>
            <w:tcW w:w="1838" w:type="dxa"/>
            <w:vAlign w:val="center"/>
          </w:tcPr>
          <w:p w14:paraId="3E160821" w14:textId="77777777" w:rsidR="00643F48" w:rsidRPr="00643F48" w:rsidRDefault="00643F48" w:rsidP="00DF4693">
            <w:r w:rsidRPr="00643F48">
              <w:t>Equipe</w:t>
            </w:r>
          </w:p>
        </w:tc>
        <w:tc>
          <w:tcPr>
            <w:tcW w:w="5624" w:type="dxa"/>
            <w:vAlign w:val="center"/>
          </w:tcPr>
          <w:p w14:paraId="6E42AA3C" w14:textId="77777777" w:rsidR="00643F48" w:rsidRPr="00643F48" w:rsidRDefault="00643F48" w:rsidP="00DF4693">
            <w:pPr>
              <w:rPr>
                <w:color w:val="FF0000"/>
              </w:rPr>
            </w:pPr>
            <w:r w:rsidRPr="00643F48">
              <w:rPr>
                <w:color w:val="FF0000"/>
              </w:rPr>
              <w:t>[nome membro da equipe]</w:t>
            </w:r>
          </w:p>
        </w:tc>
        <w:tc>
          <w:tcPr>
            <w:tcW w:w="1599" w:type="dxa"/>
            <w:vAlign w:val="center"/>
          </w:tcPr>
          <w:p w14:paraId="0E89AE3F" w14:textId="77777777" w:rsidR="00643F48" w:rsidRDefault="00643F48" w:rsidP="00DF4693">
            <w:pPr>
              <w:rPr>
                <w:b/>
              </w:rPr>
            </w:pPr>
            <w:r w:rsidRPr="00643F48">
              <w:rPr>
                <w:color w:val="FF0000"/>
              </w:rPr>
              <w:t>XX</w:t>
            </w:r>
            <w:r w:rsidRPr="00643F48">
              <w:t xml:space="preserve"> horas</w:t>
            </w:r>
          </w:p>
        </w:tc>
      </w:tr>
      <w:tr w:rsidR="00643F48" w14:paraId="027872EC" w14:textId="77777777" w:rsidTr="00DF4693">
        <w:tc>
          <w:tcPr>
            <w:tcW w:w="1838" w:type="dxa"/>
            <w:vAlign w:val="center"/>
          </w:tcPr>
          <w:p w14:paraId="1B920488" w14:textId="77777777" w:rsidR="00643F48" w:rsidRPr="00643F48" w:rsidRDefault="00643F48" w:rsidP="00DF4693">
            <w:r w:rsidRPr="00643F48">
              <w:t>Equipe</w:t>
            </w:r>
          </w:p>
        </w:tc>
        <w:tc>
          <w:tcPr>
            <w:tcW w:w="5624" w:type="dxa"/>
            <w:vAlign w:val="center"/>
          </w:tcPr>
          <w:p w14:paraId="4BC48F53" w14:textId="77777777" w:rsidR="00643F48" w:rsidRPr="00643F48" w:rsidRDefault="00643F48" w:rsidP="00DF4693">
            <w:pPr>
              <w:rPr>
                <w:color w:val="FF0000"/>
              </w:rPr>
            </w:pPr>
            <w:r w:rsidRPr="00643F48">
              <w:rPr>
                <w:color w:val="FF0000"/>
              </w:rPr>
              <w:t>[nome membro da equipe]</w:t>
            </w:r>
          </w:p>
        </w:tc>
        <w:tc>
          <w:tcPr>
            <w:tcW w:w="1599" w:type="dxa"/>
            <w:vAlign w:val="center"/>
          </w:tcPr>
          <w:p w14:paraId="4EBB4CA7" w14:textId="77777777" w:rsidR="00643F48" w:rsidRDefault="00643F48" w:rsidP="00DF4693">
            <w:pPr>
              <w:rPr>
                <w:b/>
              </w:rPr>
            </w:pPr>
            <w:r w:rsidRPr="00643F48">
              <w:rPr>
                <w:color w:val="FF0000"/>
              </w:rPr>
              <w:t>XX</w:t>
            </w:r>
            <w:r w:rsidRPr="00643F48">
              <w:t xml:space="preserve"> horas</w:t>
            </w:r>
          </w:p>
        </w:tc>
      </w:tr>
      <w:tr w:rsidR="00F84F8D" w14:paraId="2782A4B2" w14:textId="77777777" w:rsidTr="00DF4693">
        <w:tc>
          <w:tcPr>
            <w:tcW w:w="1838" w:type="dxa"/>
            <w:vAlign w:val="center"/>
          </w:tcPr>
          <w:p w14:paraId="54C39475" w14:textId="77777777" w:rsidR="00F84F8D" w:rsidRPr="00643F48" w:rsidRDefault="00F84F8D" w:rsidP="00DF4693">
            <w:r>
              <w:t>Bolsista</w:t>
            </w:r>
          </w:p>
        </w:tc>
        <w:tc>
          <w:tcPr>
            <w:tcW w:w="5624" w:type="dxa"/>
            <w:vAlign w:val="center"/>
          </w:tcPr>
          <w:p w14:paraId="6E233E9E" w14:textId="77777777" w:rsidR="00F84F8D" w:rsidRPr="00643F48" w:rsidRDefault="00F84F8D" w:rsidP="00DF4693">
            <w:pPr>
              <w:rPr>
                <w:color w:val="FF0000"/>
              </w:rPr>
            </w:pPr>
            <w:r>
              <w:rPr>
                <w:color w:val="FF0000"/>
              </w:rPr>
              <w:t>[nome do bolsista]</w:t>
            </w:r>
          </w:p>
        </w:tc>
        <w:tc>
          <w:tcPr>
            <w:tcW w:w="1599" w:type="dxa"/>
            <w:vAlign w:val="center"/>
          </w:tcPr>
          <w:p w14:paraId="592625BD" w14:textId="77777777" w:rsidR="00F84F8D" w:rsidRPr="00643F48" w:rsidRDefault="00F84F8D" w:rsidP="00DF4693">
            <w:pPr>
              <w:rPr>
                <w:color w:val="FF0000"/>
              </w:rPr>
            </w:pPr>
            <w:r>
              <w:rPr>
                <w:color w:val="FF0000"/>
              </w:rPr>
              <w:t xml:space="preserve">XX </w:t>
            </w:r>
            <w:r w:rsidRPr="00D640B4">
              <w:rPr>
                <w:color w:val="auto"/>
              </w:rPr>
              <w:t>horas</w:t>
            </w:r>
          </w:p>
        </w:tc>
      </w:tr>
      <w:tr w:rsidR="00F84F8D" w14:paraId="167848A3" w14:textId="77777777" w:rsidTr="00DF4693">
        <w:tc>
          <w:tcPr>
            <w:tcW w:w="1838" w:type="dxa"/>
            <w:vAlign w:val="center"/>
          </w:tcPr>
          <w:p w14:paraId="57ADF2DA" w14:textId="45202231" w:rsidR="00F84F8D" w:rsidRPr="00643F48" w:rsidRDefault="00230AD6" w:rsidP="00DF4693">
            <w:r>
              <w:t>Voluntário(a)</w:t>
            </w:r>
          </w:p>
        </w:tc>
        <w:tc>
          <w:tcPr>
            <w:tcW w:w="5624" w:type="dxa"/>
            <w:vAlign w:val="center"/>
          </w:tcPr>
          <w:p w14:paraId="474A7986" w14:textId="3B35BDFC" w:rsidR="00F84F8D" w:rsidRPr="00643F48" w:rsidRDefault="00F84F8D" w:rsidP="00DF4693">
            <w:pPr>
              <w:rPr>
                <w:color w:val="FF0000"/>
              </w:rPr>
            </w:pPr>
            <w:r w:rsidRPr="00F84F8D">
              <w:rPr>
                <w:color w:val="FF0000"/>
              </w:rPr>
              <w:t>[nome do</w:t>
            </w:r>
            <w:r w:rsidR="00230AD6">
              <w:rPr>
                <w:color w:val="FF0000"/>
              </w:rPr>
              <w:t>(a) voluntário(a)</w:t>
            </w:r>
            <w:r w:rsidRPr="00F84F8D">
              <w:rPr>
                <w:color w:val="FF0000"/>
              </w:rPr>
              <w:t>]</w:t>
            </w:r>
          </w:p>
        </w:tc>
        <w:tc>
          <w:tcPr>
            <w:tcW w:w="1599" w:type="dxa"/>
            <w:vAlign w:val="center"/>
          </w:tcPr>
          <w:p w14:paraId="0F24EBD7" w14:textId="77777777" w:rsidR="00F84F8D" w:rsidRPr="00643F48" w:rsidRDefault="00F84F8D" w:rsidP="00DF4693">
            <w:pPr>
              <w:rPr>
                <w:color w:val="FF0000"/>
              </w:rPr>
            </w:pPr>
            <w:r w:rsidRPr="00F84F8D">
              <w:rPr>
                <w:color w:val="FF0000"/>
              </w:rPr>
              <w:t>XX</w:t>
            </w:r>
            <w:r w:rsidRPr="003B5AFD">
              <w:t xml:space="preserve"> horas </w:t>
            </w:r>
          </w:p>
        </w:tc>
      </w:tr>
    </w:tbl>
    <w:p w14:paraId="14CB3731" w14:textId="77777777" w:rsidR="00641A04" w:rsidRPr="00641A04" w:rsidRDefault="00641A04" w:rsidP="00641A04"/>
    <w:p w14:paraId="500239C4" w14:textId="77777777" w:rsidR="00641A04" w:rsidRPr="00641A04" w:rsidRDefault="00641A04" w:rsidP="00641A04"/>
    <w:p w14:paraId="006EEB6D" w14:textId="77777777" w:rsidR="00641A04" w:rsidRPr="00641A04" w:rsidRDefault="00641A04" w:rsidP="00641A04"/>
    <w:p w14:paraId="3A4A5232" w14:textId="77777777" w:rsidR="00FF5647" w:rsidRDefault="00FF5647">
      <w:r>
        <w:br w:type="page"/>
      </w:r>
    </w:p>
    <w:p w14:paraId="50401856" w14:textId="06CB500C" w:rsidR="00641A04" w:rsidRPr="00A06C49" w:rsidRDefault="00217B48" w:rsidP="00217B48">
      <w:pPr>
        <w:pStyle w:val="Ttulo1"/>
      </w:pPr>
      <w:r w:rsidRPr="00A06C49">
        <w:lastRenderedPageBreak/>
        <w:t>Justificativa</w:t>
      </w:r>
      <w:r>
        <w:t>/Relevância</w:t>
      </w:r>
    </w:p>
    <w:p w14:paraId="45F28E2F" w14:textId="77777777" w:rsidR="00641A04" w:rsidRPr="00641A04" w:rsidRDefault="009F06D2" w:rsidP="00641A04">
      <w:r w:rsidRPr="009F06D2">
        <w:rPr>
          <w:color w:val="FF0000"/>
        </w:rPr>
        <w:t>[justificativa para submissão e execução do projeto de ensino]</w:t>
      </w:r>
    </w:p>
    <w:p w14:paraId="05456CFB" w14:textId="77777777" w:rsidR="00641A04" w:rsidRPr="00641A04" w:rsidRDefault="00641A04" w:rsidP="00641A04"/>
    <w:p w14:paraId="53728CBC" w14:textId="40CA9A2D" w:rsidR="00641A04" w:rsidRPr="00641A04" w:rsidRDefault="00404281" w:rsidP="00404281">
      <w:pPr>
        <w:pStyle w:val="Ttulo1"/>
      </w:pPr>
      <w:r>
        <w:t>Objetivo</w:t>
      </w:r>
    </w:p>
    <w:p w14:paraId="6C8DE0EF" w14:textId="77777777" w:rsidR="00641A04" w:rsidRPr="00641A04" w:rsidRDefault="00404281" w:rsidP="00641A04">
      <w:r w:rsidRPr="008D2D46">
        <w:rPr>
          <w:color w:val="FF0000"/>
        </w:rPr>
        <w:t>[objetivo geral e específicos do projeto]</w:t>
      </w:r>
    </w:p>
    <w:p w14:paraId="19FB2C75" w14:textId="77777777" w:rsidR="00641A04" w:rsidRPr="00641A04" w:rsidRDefault="00641A04" w:rsidP="00641A04"/>
    <w:p w14:paraId="53E55341" w14:textId="7F35A5E4" w:rsidR="00641A04" w:rsidRPr="00641A04" w:rsidRDefault="00217B48" w:rsidP="008D2D46">
      <w:pPr>
        <w:pStyle w:val="Ttulo1"/>
      </w:pPr>
      <w:r w:rsidRPr="00217B48">
        <w:t>Descrição e Cronograma das Atividades</w:t>
      </w:r>
    </w:p>
    <w:p w14:paraId="1FB7BAC8" w14:textId="77777777" w:rsidR="00641A04" w:rsidRPr="00B50872" w:rsidRDefault="00B50872" w:rsidP="00641A04">
      <w:pPr>
        <w:rPr>
          <w:color w:val="FF0000"/>
        </w:rPr>
      </w:pPr>
      <w:r w:rsidRPr="00B50872">
        <w:rPr>
          <w:color w:val="FF0000"/>
        </w:rPr>
        <w:t>[inserir as atividades a serem desempenhadas no projeto, assim como o cronograma de execução destas atividades]</w:t>
      </w:r>
    </w:p>
    <w:p w14:paraId="16AE3E53" w14:textId="77777777" w:rsidR="002663A3" w:rsidRDefault="002663A3" w:rsidP="00D759A4">
      <w:pPr>
        <w:rPr>
          <w:color w:val="FF0000"/>
        </w:rPr>
      </w:pPr>
    </w:p>
    <w:p w14:paraId="3599A7FB" w14:textId="77777777" w:rsidR="002663A3" w:rsidRDefault="002663A3" w:rsidP="002663A3">
      <w:pPr>
        <w:pStyle w:val="Ttulo1"/>
      </w:pPr>
      <w:r>
        <w:t>Resultados</w:t>
      </w:r>
    </w:p>
    <w:p w14:paraId="62CE1A01" w14:textId="77777777" w:rsidR="002663A3" w:rsidRPr="002663A3" w:rsidRDefault="002663A3" w:rsidP="002663A3">
      <w:r w:rsidRPr="002663A3">
        <w:rPr>
          <w:color w:val="FF0000"/>
        </w:rPr>
        <w:t>[descrever os resultados alcançados com o projeto]</w:t>
      </w:r>
    </w:p>
    <w:p w14:paraId="17C87FB1" w14:textId="77777777" w:rsidR="00641A04" w:rsidRDefault="00641A04" w:rsidP="00641A04"/>
    <w:p w14:paraId="01D76F4A" w14:textId="77777777" w:rsidR="002663A3" w:rsidRDefault="002663A3" w:rsidP="002663A3">
      <w:pPr>
        <w:pStyle w:val="Ttulo1"/>
      </w:pPr>
      <w:r>
        <w:t>Conclusão</w:t>
      </w:r>
    </w:p>
    <w:p w14:paraId="40D51006" w14:textId="039C69A6" w:rsidR="002663A3" w:rsidRDefault="002663A3" w:rsidP="002663A3">
      <w:pPr>
        <w:rPr>
          <w:color w:val="FF0000"/>
        </w:rPr>
      </w:pPr>
      <w:r w:rsidRPr="008762CC">
        <w:rPr>
          <w:color w:val="FF0000"/>
        </w:rPr>
        <w:t>[conclusões a que se chegou com a execução do projeto]</w:t>
      </w:r>
    </w:p>
    <w:p w14:paraId="228DB423" w14:textId="77777777" w:rsidR="001C4E28" w:rsidRPr="002663A3" w:rsidRDefault="001C4E28" w:rsidP="002663A3"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17B48" w14:paraId="13F305AB" w14:textId="77777777" w:rsidTr="00451554">
        <w:tc>
          <w:tcPr>
            <w:tcW w:w="4530" w:type="dxa"/>
          </w:tcPr>
          <w:p w14:paraId="0F52DA3F" w14:textId="4438AC44" w:rsidR="00217B48" w:rsidRPr="00B05893" w:rsidRDefault="00054233" w:rsidP="00451554">
            <w:pPr>
              <w:rPr>
                <w:b/>
              </w:rPr>
            </w:pPr>
            <w:r w:rsidRPr="00054233">
              <w:rPr>
                <w:b/>
              </w:rPr>
              <w:t>Orientador(a)/Coordenador(a):</w:t>
            </w:r>
          </w:p>
        </w:tc>
        <w:tc>
          <w:tcPr>
            <w:tcW w:w="4531" w:type="dxa"/>
          </w:tcPr>
          <w:p w14:paraId="788B52C3" w14:textId="77777777" w:rsidR="00217B48" w:rsidRDefault="00217B48" w:rsidP="00451554"/>
        </w:tc>
      </w:tr>
      <w:tr w:rsidR="00217B48" w14:paraId="0D6F09D1" w14:textId="77777777" w:rsidTr="00451554">
        <w:trPr>
          <w:trHeight w:hRule="exact" w:val="1304"/>
        </w:trPr>
        <w:tc>
          <w:tcPr>
            <w:tcW w:w="4530" w:type="dxa"/>
            <w:vAlign w:val="center"/>
          </w:tcPr>
          <w:p w14:paraId="6D2D2A4A" w14:textId="03F90108" w:rsidR="00217B48" w:rsidRDefault="00217B48" w:rsidP="00451554">
            <w:r w:rsidRPr="00B05893">
              <w:rPr>
                <w:color w:val="FF0000"/>
              </w:rPr>
              <w:t>[Nome Orientador</w:t>
            </w:r>
            <w:r w:rsidR="00054233">
              <w:rPr>
                <w:color w:val="FF0000"/>
              </w:rPr>
              <w:t>(a)</w:t>
            </w:r>
            <w:r w:rsidRPr="00B05893">
              <w:rPr>
                <w:color w:val="FF0000"/>
              </w:rPr>
              <w:t>]</w:t>
            </w:r>
          </w:p>
        </w:tc>
        <w:tc>
          <w:tcPr>
            <w:tcW w:w="4531" w:type="dxa"/>
            <w:vAlign w:val="bottom"/>
          </w:tcPr>
          <w:p w14:paraId="78BC496C" w14:textId="77777777" w:rsidR="00217B48" w:rsidRDefault="00217B48" w:rsidP="00451554">
            <w:pPr>
              <w:pBdr>
                <w:bottom w:val="single" w:sz="12" w:space="1" w:color="auto"/>
              </w:pBdr>
              <w:jc w:val="center"/>
            </w:pPr>
          </w:p>
          <w:p w14:paraId="6A59ADD7" w14:textId="77777777" w:rsidR="00217B48" w:rsidRDefault="00217B48" w:rsidP="00451554">
            <w:pPr>
              <w:jc w:val="center"/>
            </w:pPr>
            <w:r>
              <w:t>Assinatura</w:t>
            </w:r>
          </w:p>
        </w:tc>
      </w:tr>
      <w:tr w:rsidR="00217B48" w14:paraId="0D2BF5F2" w14:textId="77777777" w:rsidTr="00451554">
        <w:tc>
          <w:tcPr>
            <w:tcW w:w="4530" w:type="dxa"/>
            <w:vAlign w:val="center"/>
          </w:tcPr>
          <w:p w14:paraId="77D8624D" w14:textId="77777777" w:rsidR="00217B48" w:rsidRPr="00B05893" w:rsidRDefault="00217B48" w:rsidP="00451554">
            <w:pPr>
              <w:rPr>
                <w:b/>
              </w:rPr>
            </w:pPr>
            <w:bookmarkStart w:id="1" w:name="_Hlk9254722"/>
            <w:r w:rsidRPr="00B05893">
              <w:rPr>
                <w:b/>
              </w:rPr>
              <w:t>Equipe:</w:t>
            </w:r>
          </w:p>
        </w:tc>
        <w:tc>
          <w:tcPr>
            <w:tcW w:w="4531" w:type="dxa"/>
            <w:vAlign w:val="bottom"/>
          </w:tcPr>
          <w:p w14:paraId="434019D6" w14:textId="77777777" w:rsidR="00217B48" w:rsidRDefault="00217B48" w:rsidP="00451554">
            <w:pPr>
              <w:jc w:val="center"/>
            </w:pPr>
          </w:p>
        </w:tc>
      </w:tr>
      <w:tr w:rsidR="00217B48" w14:paraId="3D6544F2" w14:textId="77777777" w:rsidTr="00451554">
        <w:trPr>
          <w:trHeight w:hRule="exact" w:val="1304"/>
        </w:trPr>
        <w:tc>
          <w:tcPr>
            <w:tcW w:w="4530" w:type="dxa"/>
            <w:vAlign w:val="center"/>
          </w:tcPr>
          <w:p w14:paraId="6A86F82A" w14:textId="095AABDD" w:rsidR="00217B48" w:rsidRPr="00B05893" w:rsidRDefault="00217B48" w:rsidP="00451554">
            <w:pPr>
              <w:rPr>
                <w:color w:val="FF0000"/>
              </w:rPr>
            </w:pPr>
            <w:r w:rsidRPr="00B05893">
              <w:rPr>
                <w:color w:val="FF0000"/>
              </w:rPr>
              <w:t xml:space="preserve">[Nome </w:t>
            </w:r>
            <w:proofErr w:type="spellStart"/>
            <w:r>
              <w:rPr>
                <w:color w:val="FF0000"/>
              </w:rPr>
              <w:t>Co-orientador</w:t>
            </w:r>
            <w:proofErr w:type="spellEnd"/>
            <w:r w:rsidR="00054233">
              <w:rPr>
                <w:color w:val="FF0000"/>
              </w:rPr>
              <w:t>(a)</w:t>
            </w:r>
            <w:r w:rsidRPr="00B05893">
              <w:rPr>
                <w:color w:val="FF0000"/>
              </w:rPr>
              <w:t>]</w:t>
            </w:r>
          </w:p>
        </w:tc>
        <w:tc>
          <w:tcPr>
            <w:tcW w:w="4531" w:type="dxa"/>
            <w:vAlign w:val="bottom"/>
          </w:tcPr>
          <w:p w14:paraId="56EB4663" w14:textId="77777777" w:rsidR="00217B48" w:rsidRDefault="00217B48" w:rsidP="00451554">
            <w:pPr>
              <w:pBdr>
                <w:bottom w:val="single" w:sz="12" w:space="1" w:color="auto"/>
              </w:pBdr>
              <w:jc w:val="center"/>
            </w:pPr>
          </w:p>
          <w:p w14:paraId="1AF829B8" w14:textId="77777777" w:rsidR="00217B48" w:rsidRDefault="00217B48" w:rsidP="00451554">
            <w:pPr>
              <w:jc w:val="center"/>
            </w:pPr>
            <w:r>
              <w:t>Assinatura</w:t>
            </w:r>
          </w:p>
        </w:tc>
      </w:tr>
      <w:bookmarkEnd w:id="1"/>
      <w:tr w:rsidR="00217B48" w14:paraId="127D42CA" w14:textId="77777777" w:rsidTr="00451554">
        <w:trPr>
          <w:trHeight w:hRule="exact" w:val="1304"/>
        </w:trPr>
        <w:tc>
          <w:tcPr>
            <w:tcW w:w="4530" w:type="dxa"/>
            <w:vAlign w:val="center"/>
          </w:tcPr>
          <w:p w14:paraId="7112CE3B" w14:textId="77777777" w:rsidR="00217B48" w:rsidRPr="00B05893" w:rsidRDefault="00217B48" w:rsidP="00451554">
            <w:pPr>
              <w:rPr>
                <w:color w:val="FF0000"/>
              </w:rPr>
            </w:pPr>
            <w:r w:rsidRPr="00B05893">
              <w:rPr>
                <w:color w:val="FF0000"/>
              </w:rPr>
              <w:t>[Nome Membro Equipe]</w:t>
            </w:r>
          </w:p>
        </w:tc>
        <w:tc>
          <w:tcPr>
            <w:tcW w:w="4531" w:type="dxa"/>
            <w:vAlign w:val="bottom"/>
          </w:tcPr>
          <w:p w14:paraId="797E90DC" w14:textId="77777777" w:rsidR="00217B48" w:rsidRDefault="00217B48" w:rsidP="00451554">
            <w:pPr>
              <w:pBdr>
                <w:bottom w:val="single" w:sz="12" w:space="1" w:color="auto"/>
              </w:pBdr>
              <w:jc w:val="center"/>
            </w:pPr>
          </w:p>
          <w:p w14:paraId="078849A0" w14:textId="77777777" w:rsidR="00217B48" w:rsidRDefault="00217B48" w:rsidP="00451554">
            <w:pPr>
              <w:jc w:val="center"/>
            </w:pPr>
            <w:r>
              <w:t>Assinatura</w:t>
            </w:r>
          </w:p>
        </w:tc>
      </w:tr>
      <w:tr w:rsidR="00217B48" w14:paraId="3FDC4C21" w14:textId="77777777" w:rsidTr="00451554">
        <w:trPr>
          <w:trHeight w:hRule="exact" w:val="1304"/>
        </w:trPr>
        <w:tc>
          <w:tcPr>
            <w:tcW w:w="4530" w:type="dxa"/>
            <w:vAlign w:val="center"/>
          </w:tcPr>
          <w:p w14:paraId="6A77F3AE" w14:textId="77777777" w:rsidR="00217B48" w:rsidRPr="00B05893" w:rsidRDefault="00217B48" w:rsidP="00451554">
            <w:pPr>
              <w:rPr>
                <w:color w:val="FF0000"/>
              </w:rPr>
            </w:pPr>
            <w:r w:rsidRPr="00B05893">
              <w:rPr>
                <w:color w:val="FF0000"/>
              </w:rPr>
              <w:t>[Nome Membro Equipe]</w:t>
            </w:r>
          </w:p>
        </w:tc>
        <w:tc>
          <w:tcPr>
            <w:tcW w:w="4531" w:type="dxa"/>
            <w:vAlign w:val="bottom"/>
          </w:tcPr>
          <w:p w14:paraId="16CC522D" w14:textId="77777777" w:rsidR="00217B48" w:rsidRDefault="00217B48" w:rsidP="00451554">
            <w:pPr>
              <w:pBdr>
                <w:bottom w:val="single" w:sz="12" w:space="1" w:color="auto"/>
              </w:pBdr>
              <w:jc w:val="center"/>
            </w:pPr>
          </w:p>
          <w:p w14:paraId="37793468" w14:textId="77777777" w:rsidR="00217B48" w:rsidRDefault="00217B48" w:rsidP="00451554">
            <w:pPr>
              <w:jc w:val="center"/>
            </w:pPr>
            <w:r>
              <w:t>Assinatura</w:t>
            </w:r>
          </w:p>
        </w:tc>
      </w:tr>
    </w:tbl>
    <w:p w14:paraId="7A085CBB" w14:textId="234AB207" w:rsidR="00641A04" w:rsidRPr="00641A04" w:rsidRDefault="00641A04" w:rsidP="001C4E28">
      <w:pPr>
        <w:tabs>
          <w:tab w:val="left" w:pos="6849"/>
        </w:tabs>
      </w:pPr>
    </w:p>
    <w:sectPr w:rsidR="00641A04" w:rsidRPr="00641A04" w:rsidSect="007B71DD">
      <w:headerReference w:type="default" r:id="rId7"/>
      <w:footerReference w:type="even" r:id="rId8"/>
      <w:footerReference w:type="default" r:id="rId9"/>
      <w:pgSz w:w="11906" w:h="16838" w:code="9"/>
      <w:pgMar w:top="2268" w:right="1134" w:bottom="851" w:left="1701" w:header="62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7AE96" w14:textId="77777777" w:rsidR="006E42AD" w:rsidRDefault="006E42AD" w:rsidP="007B71DD">
      <w:pPr>
        <w:spacing w:after="0" w:line="240" w:lineRule="auto"/>
      </w:pPr>
      <w:r>
        <w:separator/>
      </w:r>
    </w:p>
  </w:endnote>
  <w:endnote w:type="continuationSeparator" w:id="0">
    <w:p w14:paraId="11E8EA9B" w14:textId="77777777" w:rsidR="006E42AD" w:rsidRDefault="006E42AD" w:rsidP="007B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CF39" w14:textId="77777777" w:rsidR="004027E4" w:rsidRDefault="004027E4" w:rsidP="004027E4">
    <w:pPr>
      <w:pStyle w:val="Rodap"/>
      <w:ind w:left="993" w:right="99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FC1ED" w14:textId="1704C624" w:rsidR="007B71DD" w:rsidRDefault="00335ADB" w:rsidP="00335ADB">
    <w:pPr>
      <w:pStyle w:val="Rodap"/>
      <w:ind w:right="-1"/>
      <w:jc w:val="center"/>
    </w:pPr>
    <w:r>
      <w:rPr>
        <w:noProof/>
      </w:rPr>
      <w:drawing>
        <wp:inline distT="0" distB="0" distL="0" distR="0" wp14:anchorId="6B95542E" wp14:editId="39C3C861">
          <wp:extent cx="5760085" cy="5048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A2C95" w14:textId="77777777" w:rsidR="006E42AD" w:rsidRDefault="006E42AD" w:rsidP="007B71DD">
      <w:pPr>
        <w:spacing w:after="0" w:line="240" w:lineRule="auto"/>
      </w:pPr>
      <w:r>
        <w:separator/>
      </w:r>
    </w:p>
  </w:footnote>
  <w:footnote w:type="continuationSeparator" w:id="0">
    <w:p w14:paraId="1264C8DC" w14:textId="77777777" w:rsidR="006E42AD" w:rsidRDefault="006E42AD" w:rsidP="007B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40F8E" w14:textId="736131E4" w:rsidR="007B71DD" w:rsidRPr="00335ADB" w:rsidRDefault="00335ADB" w:rsidP="00335ADB">
    <w:pPr>
      <w:pStyle w:val="Cabealho"/>
    </w:pPr>
    <w:r>
      <w:rPr>
        <w:noProof/>
      </w:rPr>
      <w:drawing>
        <wp:inline distT="0" distB="0" distL="0" distR="0" wp14:anchorId="5CDADDC9" wp14:editId="18E3A36A">
          <wp:extent cx="5760085" cy="98933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77EF6"/>
    <w:multiLevelType w:val="hybridMultilevel"/>
    <w:tmpl w:val="A1A4B756"/>
    <w:lvl w:ilvl="0" w:tplc="0B7E1D04">
      <w:start w:val="1"/>
      <w:numFmt w:val="decimal"/>
      <w:pStyle w:val="Ttulo1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DF"/>
    <w:rsid w:val="00013D4C"/>
    <w:rsid w:val="00020DFC"/>
    <w:rsid w:val="00054233"/>
    <w:rsid w:val="00087576"/>
    <w:rsid w:val="001C4E28"/>
    <w:rsid w:val="00217B48"/>
    <w:rsid w:val="00230AD6"/>
    <w:rsid w:val="00254F1E"/>
    <w:rsid w:val="002663A3"/>
    <w:rsid w:val="002F3CD2"/>
    <w:rsid w:val="00335ADB"/>
    <w:rsid w:val="00386A50"/>
    <w:rsid w:val="003A253C"/>
    <w:rsid w:val="004027E4"/>
    <w:rsid w:val="00404281"/>
    <w:rsid w:val="00437A59"/>
    <w:rsid w:val="00491DAB"/>
    <w:rsid w:val="00602396"/>
    <w:rsid w:val="00641A04"/>
    <w:rsid w:val="00643F48"/>
    <w:rsid w:val="006C7BF8"/>
    <w:rsid w:val="006E42AD"/>
    <w:rsid w:val="007B71DD"/>
    <w:rsid w:val="007D24DF"/>
    <w:rsid w:val="008762CC"/>
    <w:rsid w:val="008A0643"/>
    <w:rsid w:val="008D2D46"/>
    <w:rsid w:val="009E0DD1"/>
    <w:rsid w:val="009E314B"/>
    <w:rsid w:val="009F06D2"/>
    <w:rsid w:val="00A06C49"/>
    <w:rsid w:val="00A20E1C"/>
    <w:rsid w:val="00B05893"/>
    <w:rsid w:val="00B50872"/>
    <w:rsid w:val="00B67FAC"/>
    <w:rsid w:val="00C03531"/>
    <w:rsid w:val="00C6304F"/>
    <w:rsid w:val="00C80CC1"/>
    <w:rsid w:val="00CA027E"/>
    <w:rsid w:val="00CF0E63"/>
    <w:rsid w:val="00D124AA"/>
    <w:rsid w:val="00D640B4"/>
    <w:rsid w:val="00D65B0B"/>
    <w:rsid w:val="00D759A4"/>
    <w:rsid w:val="00DE732D"/>
    <w:rsid w:val="00DF4693"/>
    <w:rsid w:val="00E02A42"/>
    <w:rsid w:val="00EF5C50"/>
    <w:rsid w:val="00F37CFC"/>
    <w:rsid w:val="00F815AE"/>
    <w:rsid w:val="00F84F8D"/>
    <w:rsid w:val="00FE67C2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8AFC7"/>
  <w15:docId w15:val="{744BBC4F-71D9-4271-8DA7-E24FDBFA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14B"/>
    <w:rPr>
      <w:rFonts w:ascii="Calibri" w:eastAsia="Calibri" w:hAnsi="Calibri" w:cs="Calibri"/>
      <w:color w:val="000000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A06C49"/>
    <w:pPr>
      <w:numPr>
        <w:numId w:val="1"/>
      </w:numPr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7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1DD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7B7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1DD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A06C4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06C49"/>
    <w:rPr>
      <w:rFonts w:ascii="Calibri" w:eastAsia="Calibri" w:hAnsi="Calibri" w:cs="Calibri"/>
      <w:b/>
      <w:color w:val="000000"/>
    </w:rPr>
  </w:style>
  <w:style w:type="table" w:styleId="Tabelacomgrade">
    <w:name w:val="Table Grid"/>
    <w:basedOn w:val="Tabelanormal"/>
    <w:uiPriority w:val="39"/>
    <w:rsid w:val="00B0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43F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3F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3F48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3F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3F4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F4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Dire&#231;&#227;o%20de%20Ensino\Estrutura&#231;&#227;o\Modelos%20de%20Arquivos\Papel_Timbrado_A4_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Papel_Timbrado_A4_Modelo.dotx</Template>
  <TotalTime>61</TotalTime>
  <Pages>2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Papel_Timbrado_A4_Modelo_1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Papel_Timbrado_A4_Modelo_1</dc:title>
  <dc:subject/>
  <dc:creator>Rossini Pena Abrantes</dc:creator>
  <cp:keywords/>
  <cp:lastModifiedBy>Rossini Pena Abrantes</cp:lastModifiedBy>
  <cp:revision>40</cp:revision>
  <dcterms:created xsi:type="dcterms:W3CDTF">2019-04-26T15:11:00Z</dcterms:created>
  <dcterms:modified xsi:type="dcterms:W3CDTF">2021-06-24T15:06:00Z</dcterms:modified>
</cp:coreProperties>
</file>