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C85DD" w14:textId="2F8F02C3" w:rsidR="00087576" w:rsidRPr="00557BB3" w:rsidRDefault="009A4911" w:rsidP="00E02A42">
      <w:pPr>
        <w:jc w:val="center"/>
        <w:rPr>
          <w:b/>
          <w:sz w:val="44"/>
        </w:rPr>
      </w:pPr>
      <w:r w:rsidRPr="00557BB3">
        <w:rPr>
          <w:b/>
          <w:sz w:val="44"/>
        </w:rPr>
        <w:t>Formulário de Inscrição</w:t>
      </w:r>
    </w:p>
    <w:p w14:paraId="73D565B7" w14:textId="77777777" w:rsidR="00641A04" w:rsidRPr="00641A04" w:rsidRDefault="00641A04" w:rsidP="00641A04"/>
    <w:p w14:paraId="63938E1C" w14:textId="77777777" w:rsidR="00641A04" w:rsidRDefault="00D65B0B" w:rsidP="00641A04">
      <w:r w:rsidRPr="00D65B0B">
        <w:rPr>
          <w:b/>
        </w:rPr>
        <w:t>Título do Projeto:</w:t>
      </w:r>
      <w:r>
        <w:t xml:space="preserve"> </w:t>
      </w:r>
    </w:p>
    <w:p w14:paraId="0FC8430C" w14:textId="77777777" w:rsidR="00AE0507" w:rsidRPr="00D65B0B" w:rsidRDefault="00AE0507" w:rsidP="00AE0507">
      <w:r>
        <w:rPr>
          <w:b/>
        </w:rPr>
        <w:t>Orientador(a)/</w:t>
      </w:r>
      <w:r w:rsidRPr="00D65B0B">
        <w:rPr>
          <w:b/>
        </w:rPr>
        <w:t>Coordenador</w:t>
      </w:r>
      <w:r>
        <w:rPr>
          <w:b/>
        </w:rPr>
        <w:t>(a)</w:t>
      </w:r>
      <w:r w:rsidRPr="00D65B0B">
        <w:rPr>
          <w:b/>
        </w:rPr>
        <w:t>:</w:t>
      </w:r>
      <w:r>
        <w:t xml:space="preserve"> </w:t>
      </w:r>
    </w:p>
    <w:p w14:paraId="0CDEAEEA" w14:textId="50FEA16A" w:rsidR="00D65B0B" w:rsidRDefault="00D65B0B" w:rsidP="00641A04">
      <w:r w:rsidRPr="00D65B0B">
        <w:rPr>
          <w:b/>
        </w:rPr>
        <w:t>SIAPE:</w:t>
      </w:r>
      <w:r>
        <w:t xml:space="preserve"> </w:t>
      </w:r>
    </w:p>
    <w:p w14:paraId="544914B8" w14:textId="08A25C65" w:rsidR="006E5B80" w:rsidRDefault="006E5B80" w:rsidP="00641A04">
      <w:pPr>
        <w:rPr>
          <w:b/>
          <w:bCs/>
        </w:rPr>
      </w:pPr>
      <w:r w:rsidRPr="006E5B80">
        <w:rPr>
          <w:b/>
          <w:bCs/>
        </w:rPr>
        <w:t>E-mail:</w:t>
      </w:r>
      <w:r w:rsidR="0098399A" w:rsidRPr="0098399A">
        <w:rPr>
          <w:bCs/>
        </w:rPr>
        <w:t xml:space="preserve"> </w:t>
      </w:r>
    </w:p>
    <w:p w14:paraId="66D27E70" w14:textId="529397AC" w:rsidR="006E5B80" w:rsidRPr="006E5B80" w:rsidRDefault="006E5B80" w:rsidP="00641A04">
      <w:pPr>
        <w:rPr>
          <w:b/>
          <w:bCs/>
        </w:rPr>
      </w:pPr>
      <w:r>
        <w:rPr>
          <w:b/>
          <w:bCs/>
        </w:rPr>
        <w:t>Telefone:</w:t>
      </w:r>
      <w:r w:rsidRPr="0098399A">
        <w:rPr>
          <w:bCs/>
        </w:rPr>
        <w:t xml:space="preserve"> </w:t>
      </w:r>
    </w:p>
    <w:p w14:paraId="55E903C6" w14:textId="3861B81C" w:rsidR="00602396" w:rsidRPr="00BA7705" w:rsidRDefault="00BA7705" w:rsidP="00641A04">
      <w:pPr>
        <w:rPr>
          <w:b/>
        </w:rPr>
      </w:pPr>
      <w:r w:rsidRPr="00BA7705">
        <w:rPr>
          <w:b/>
        </w:rPr>
        <w:t>Edital:</w:t>
      </w:r>
      <w:r w:rsidRPr="00BA7705">
        <w:t xml:space="preserve"> </w:t>
      </w:r>
    </w:p>
    <w:p w14:paraId="034E0EAE" w14:textId="57BF4144" w:rsidR="00D65B0B" w:rsidRDefault="00D65B0B" w:rsidP="00641A04">
      <w:pPr>
        <w:rPr>
          <w:b/>
        </w:rPr>
      </w:pPr>
      <w:r w:rsidRPr="00D65B0B">
        <w:rPr>
          <w:b/>
        </w:rPr>
        <w:t>Equipe de Trabalho:</w:t>
      </w:r>
      <w:r w:rsidR="0098399A" w:rsidRPr="0098399A">
        <w:t xml:space="preserve">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838"/>
        <w:gridCol w:w="5624"/>
        <w:gridCol w:w="1599"/>
      </w:tblGrid>
      <w:tr w:rsidR="00643F48" w14:paraId="6F03C9CD" w14:textId="77777777" w:rsidTr="00643F48">
        <w:tc>
          <w:tcPr>
            <w:tcW w:w="1838" w:type="dxa"/>
          </w:tcPr>
          <w:p w14:paraId="6495D92A" w14:textId="77777777" w:rsidR="00643F48" w:rsidRDefault="00643F48" w:rsidP="00641A04">
            <w:pPr>
              <w:rPr>
                <w:b/>
              </w:rPr>
            </w:pPr>
            <w:r>
              <w:rPr>
                <w:b/>
              </w:rPr>
              <w:t>Responsabilidade</w:t>
            </w:r>
          </w:p>
        </w:tc>
        <w:tc>
          <w:tcPr>
            <w:tcW w:w="5624" w:type="dxa"/>
          </w:tcPr>
          <w:p w14:paraId="63B903B0" w14:textId="77777777" w:rsidR="00643F48" w:rsidRDefault="00643F48" w:rsidP="00641A04">
            <w:pPr>
              <w:rPr>
                <w:b/>
              </w:rPr>
            </w:pPr>
            <w:r>
              <w:rPr>
                <w:b/>
              </w:rPr>
              <w:t>Nome</w:t>
            </w:r>
          </w:p>
        </w:tc>
        <w:tc>
          <w:tcPr>
            <w:tcW w:w="1599" w:type="dxa"/>
          </w:tcPr>
          <w:p w14:paraId="4BCF6934" w14:textId="77777777" w:rsidR="00643F48" w:rsidRDefault="00643F48" w:rsidP="00641A04">
            <w:pPr>
              <w:rPr>
                <w:b/>
              </w:rPr>
            </w:pPr>
            <w:r>
              <w:rPr>
                <w:b/>
              </w:rPr>
              <w:t>Dedicação</w:t>
            </w:r>
          </w:p>
        </w:tc>
      </w:tr>
      <w:tr w:rsidR="00643F48" w14:paraId="5A605E7F" w14:textId="77777777" w:rsidTr="00DF4693">
        <w:tc>
          <w:tcPr>
            <w:tcW w:w="1838" w:type="dxa"/>
            <w:vAlign w:val="center"/>
          </w:tcPr>
          <w:p w14:paraId="7F61BC79" w14:textId="239BE1B2" w:rsidR="00643F48" w:rsidRPr="00643F48" w:rsidRDefault="00DF4693" w:rsidP="00DF4693">
            <w:r>
              <w:t>Orientador</w:t>
            </w:r>
            <w:r w:rsidR="002D5162">
              <w:t>(a)</w:t>
            </w:r>
          </w:p>
        </w:tc>
        <w:tc>
          <w:tcPr>
            <w:tcW w:w="5624" w:type="dxa"/>
            <w:vAlign w:val="center"/>
          </w:tcPr>
          <w:p w14:paraId="638869A9" w14:textId="6F1E420D" w:rsidR="00643F48" w:rsidRPr="00643F48" w:rsidRDefault="00643F48" w:rsidP="00DF4693">
            <w:pPr>
              <w:rPr>
                <w:color w:val="FF0000"/>
              </w:rPr>
            </w:pPr>
            <w:r w:rsidRPr="00643F48">
              <w:rPr>
                <w:color w:val="FF0000"/>
              </w:rPr>
              <w:t xml:space="preserve">[nome </w:t>
            </w:r>
            <w:r w:rsidR="00CE6126">
              <w:rPr>
                <w:color w:val="FF0000"/>
              </w:rPr>
              <w:t>orientador</w:t>
            </w:r>
            <w:r w:rsidR="002D5162">
              <w:rPr>
                <w:color w:val="FF0000"/>
              </w:rPr>
              <w:t>(a)</w:t>
            </w:r>
            <w:r w:rsidRPr="00643F48">
              <w:rPr>
                <w:color w:val="FF0000"/>
              </w:rPr>
              <w:t>]</w:t>
            </w:r>
          </w:p>
        </w:tc>
        <w:tc>
          <w:tcPr>
            <w:tcW w:w="1599" w:type="dxa"/>
            <w:vAlign w:val="center"/>
          </w:tcPr>
          <w:p w14:paraId="034A7468" w14:textId="77777777" w:rsidR="00643F48" w:rsidRPr="00643F48" w:rsidRDefault="00643F48" w:rsidP="00DF4693">
            <w:r w:rsidRPr="00643F48">
              <w:rPr>
                <w:color w:val="FF0000"/>
              </w:rPr>
              <w:t>XX</w:t>
            </w:r>
            <w:r w:rsidRPr="00643F48">
              <w:t xml:space="preserve"> horas</w:t>
            </w:r>
          </w:p>
        </w:tc>
      </w:tr>
      <w:tr w:rsidR="00CE6126" w14:paraId="15B52DAB" w14:textId="77777777" w:rsidTr="00DF4693">
        <w:tc>
          <w:tcPr>
            <w:tcW w:w="1838" w:type="dxa"/>
            <w:vAlign w:val="center"/>
          </w:tcPr>
          <w:p w14:paraId="4D74CC45" w14:textId="7DBC859F" w:rsidR="00CE6126" w:rsidRDefault="00CE6126" w:rsidP="00DF4693">
            <w:proofErr w:type="spellStart"/>
            <w:r>
              <w:t>Co-orientador</w:t>
            </w:r>
            <w:proofErr w:type="spellEnd"/>
            <w:r w:rsidR="002D5162">
              <w:t>(a)</w:t>
            </w:r>
          </w:p>
        </w:tc>
        <w:tc>
          <w:tcPr>
            <w:tcW w:w="5624" w:type="dxa"/>
            <w:vAlign w:val="center"/>
          </w:tcPr>
          <w:p w14:paraId="14CD5E4B" w14:textId="1621D4BC" w:rsidR="00CE6126" w:rsidRPr="00643F48" w:rsidRDefault="00CE6126" w:rsidP="00DF4693">
            <w:pPr>
              <w:rPr>
                <w:color w:val="FF0000"/>
              </w:rPr>
            </w:pPr>
            <w:r w:rsidRPr="00643F48">
              <w:rPr>
                <w:color w:val="FF0000"/>
              </w:rPr>
              <w:t xml:space="preserve">[nome </w:t>
            </w:r>
            <w:proofErr w:type="spellStart"/>
            <w:r>
              <w:rPr>
                <w:color w:val="FF0000"/>
              </w:rPr>
              <w:t>co-orientador</w:t>
            </w:r>
            <w:proofErr w:type="spellEnd"/>
            <w:r w:rsidR="002D5162">
              <w:rPr>
                <w:color w:val="FF0000"/>
              </w:rPr>
              <w:t>(a)</w:t>
            </w:r>
            <w:r w:rsidRPr="00643F48">
              <w:rPr>
                <w:color w:val="FF0000"/>
              </w:rPr>
              <w:t>]</w:t>
            </w:r>
          </w:p>
        </w:tc>
        <w:tc>
          <w:tcPr>
            <w:tcW w:w="1599" w:type="dxa"/>
            <w:vAlign w:val="center"/>
          </w:tcPr>
          <w:p w14:paraId="25A713F4" w14:textId="24862C33" w:rsidR="00CE6126" w:rsidRPr="00643F48" w:rsidRDefault="00CE6126" w:rsidP="00DF4693">
            <w:pPr>
              <w:rPr>
                <w:color w:val="FF0000"/>
              </w:rPr>
            </w:pPr>
            <w:r w:rsidRPr="00643F48">
              <w:rPr>
                <w:color w:val="FF0000"/>
              </w:rPr>
              <w:t>XX</w:t>
            </w:r>
            <w:r w:rsidRPr="00643F48">
              <w:t xml:space="preserve"> horas</w:t>
            </w:r>
          </w:p>
        </w:tc>
      </w:tr>
      <w:tr w:rsidR="00643F48" w14:paraId="52EE5079" w14:textId="77777777" w:rsidTr="00DF4693">
        <w:tc>
          <w:tcPr>
            <w:tcW w:w="1838" w:type="dxa"/>
            <w:vAlign w:val="center"/>
          </w:tcPr>
          <w:p w14:paraId="3E160821" w14:textId="77777777" w:rsidR="00643F48" w:rsidRPr="00643F48" w:rsidRDefault="00643F48" w:rsidP="00DF4693">
            <w:r w:rsidRPr="00643F48">
              <w:t>Equipe</w:t>
            </w:r>
          </w:p>
        </w:tc>
        <w:tc>
          <w:tcPr>
            <w:tcW w:w="5624" w:type="dxa"/>
            <w:vAlign w:val="center"/>
          </w:tcPr>
          <w:p w14:paraId="6E42AA3C" w14:textId="77777777" w:rsidR="00643F48" w:rsidRPr="00643F48" w:rsidRDefault="00643F48" w:rsidP="00DF4693">
            <w:pPr>
              <w:rPr>
                <w:color w:val="FF0000"/>
              </w:rPr>
            </w:pPr>
            <w:r w:rsidRPr="00643F48">
              <w:rPr>
                <w:color w:val="FF0000"/>
              </w:rPr>
              <w:t>[nome membro da equipe]</w:t>
            </w:r>
          </w:p>
        </w:tc>
        <w:tc>
          <w:tcPr>
            <w:tcW w:w="1599" w:type="dxa"/>
            <w:vAlign w:val="center"/>
          </w:tcPr>
          <w:p w14:paraId="0E89AE3F" w14:textId="77777777" w:rsidR="00643F48" w:rsidRDefault="00643F48" w:rsidP="00DF4693">
            <w:pPr>
              <w:rPr>
                <w:b/>
              </w:rPr>
            </w:pPr>
            <w:r w:rsidRPr="00643F48">
              <w:rPr>
                <w:color w:val="FF0000"/>
              </w:rPr>
              <w:t>XX</w:t>
            </w:r>
            <w:r w:rsidRPr="00643F48">
              <w:t xml:space="preserve"> horas</w:t>
            </w:r>
          </w:p>
        </w:tc>
      </w:tr>
      <w:tr w:rsidR="00643F48" w14:paraId="027872EC" w14:textId="77777777" w:rsidTr="00DF4693">
        <w:tc>
          <w:tcPr>
            <w:tcW w:w="1838" w:type="dxa"/>
            <w:vAlign w:val="center"/>
          </w:tcPr>
          <w:p w14:paraId="1B920488" w14:textId="77777777" w:rsidR="00643F48" w:rsidRPr="00643F48" w:rsidRDefault="00643F48" w:rsidP="00DF4693">
            <w:r w:rsidRPr="00643F48">
              <w:t>Equipe</w:t>
            </w:r>
          </w:p>
        </w:tc>
        <w:tc>
          <w:tcPr>
            <w:tcW w:w="5624" w:type="dxa"/>
            <w:vAlign w:val="center"/>
          </w:tcPr>
          <w:p w14:paraId="4BC48F53" w14:textId="77777777" w:rsidR="00643F48" w:rsidRPr="00643F48" w:rsidRDefault="00643F48" w:rsidP="00DF4693">
            <w:pPr>
              <w:rPr>
                <w:color w:val="FF0000"/>
              </w:rPr>
            </w:pPr>
            <w:r w:rsidRPr="00643F48">
              <w:rPr>
                <w:color w:val="FF0000"/>
              </w:rPr>
              <w:t>[nome membro da equipe]</w:t>
            </w:r>
          </w:p>
        </w:tc>
        <w:tc>
          <w:tcPr>
            <w:tcW w:w="1599" w:type="dxa"/>
            <w:vAlign w:val="center"/>
          </w:tcPr>
          <w:p w14:paraId="4EBB4CA7" w14:textId="77777777" w:rsidR="00643F48" w:rsidRDefault="00643F48" w:rsidP="00DF4693">
            <w:pPr>
              <w:rPr>
                <w:b/>
              </w:rPr>
            </w:pPr>
            <w:r w:rsidRPr="00643F48">
              <w:rPr>
                <w:color w:val="FF0000"/>
              </w:rPr>
              <w:t>XX</w:t>
            </w:r>
            <w:r w:rsidRPr="00643F48">
              <w:t xml:space="preserve"> horas</w:t>
            </w:r>
          </w:p>
        </w:tc>
      </w:tr>
    </w:tbl>
    <w:p w14:paraId="14CB3731" w14:textId="336E015A" w:rsidR="00641A04" w:rsidRDefault="00641A04" w:rsidP="00641A04"/>
    <w:p w14:paraId="1E36BB2E" w14:textId="5F681120" w:rsidR="007821C6" w:rsidRPr="00641A04" w:rsidRDefault="007821C6" w:rsidP="004125B5">
      <w:pPr>
        <w:jc w:val="both"/>
      </w:pPr>
      <w:r w:rsidRPr="007821C6">
        <w:t>Declaro</w:t>
      </w:r>
      <w:r w:rsidR="004125B5">
        <w:t>,</w:t>
      </w:r>
      <w:r w:rsidRPr="007821C6">
        <w:t xml:space="preserve"> para os devidos fins</w:t>
      </w:r>
      <w:r w:rsidR="004125B5">
        <w:t>,</w:t>
      </w:r>
      <w:r w:rsidRPr="007821C6">
        <w:t xml:space="preserve"> estar ciente e cumprir todos os requisitos previstos no Edital </w:t>
      </w:r>
      <w:r w:rsidR="004125B5">
        <w:t>supracitado</w:t>
      </w:r>
      <w:r w:rsidRPr="007821C6">
        <w:t>.</w:t>
      </w:r>
    </w:p>
    <w:p w14:paraId="0E5F76F4" w14:textId="77777777" w:rsidR="00A611EE" w:rsidRDefault="00A611EE" w:rsidP="00AF13F5">
      <w:pPr>
        <w:jc w:val="right"/>
      </w:pPr>
    </w:p>
    <w:p w14:paraId="184074A9" w14:textId="77777777" w:rsidR="00A611EE" w:rsidRDefault="00A611EE" w:rsidP="00AF13F5">
      <w:pPr>
        <w:jc w:val="right"/>
      </w:pPr>
    </w:p>
    <w:p w14:paraId="57E62997" w14:textId="7F631C45" w:rsidR="00127A35" w:rsidRDefault="00AF13F5" w:rsidP="00AF13F5">
      <w:pPr>
        <w:jc w:val="right"/>
      </w:pPr>
      <w:r w:rsidRPr="00AF13F5">
        <w:t xml:space="preserve">__________________, ______ de _____________ </w:t>
      </w:r>
      <w:proofErr w:type="spellStart"/>
      <w:r w:rsidRPr="00AF13F5">
        <w:t>de</w:t>
      </w:r>
      <w:proofErr w:type="spellEnd"/>
      <w:r w:rsidRPr="00AF13F5">
        <w:t xml:space="preserve"> 2021.</w:t>
      </w:r>
    </w:p>
    <w:p w14:paraId="4085B21A" w14:textId="77777777" w:rsidR="00AB4428" w:rsidRDefault="00AB4428" w:rsidP="00AF13F5">
      <w:pPr>
        <w:jc w:val="right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530"/>
        <w:gridCol w:w="4531"/>
      </w:tblGrid>
      <w:tr w:rsidR="00B05893" w14:paraId="7B36F9EA" w14:textId="77777777" w:rsidTr="00F815AE">
        <w:tc>
          <w:tcPr>
            <w:tcW w:w="4530" w:type="dxa"/>
          </w:tcPr>
          <w:p w14:paraId="52295C14" w14:textId="1775D097" w:rsidR="00B05893" w:rsidRPr="00B05893" w:rsidRDefault="00B05893" w:rsidP="00641A04">
            <w:pPr>
              <w:rPr>
                <w:b/>
              </w:rPr>
            </w:pPr>
            <w:r w:rsidRPr="00B05893">
              <w:rPr>
                <w:b/>
              </w:rPr>
              <w:t>Orientador</w:t>
            </w:r>
            <w:r w:rsidR="001548AC">
              <w:rPr>
                <w:b/>
              </w:rPr>
              <w:t>(a)</w:t>
            </w:r>
            <w:r w:rsidRPr="00B05893">
              <w:rPr>
                <w:b/>
              </w:rPr>
              <w:t>/Coordenador</w:t>
            </w:r>
            <w:r w:rsidR="001548AC">
              <w:rPr>
                <w:b/>
              </w:rPr>
              <w:t>(a)</w:t>
            </w:r>
            <w:r w:rsidRPr="00B05893">
              <w:rPr>
                <w:b/>
              </w:rPr>
              <w:t>:</w:t>
            </w:r>
          </w:p>
        </w:tc>
        <w:tc>
          <w:tcPr>
            <w:tcW w:w="4531" w:type="dxa"/>
          </w:tcPr>
          <w:p w14:paraId="17BE5105" w14:textId="77777777" w:rsidR="00B05893" w:rsidRDefault="00B05893" w:rsidP="00641A04"/>
        </w:tc>
      </w:tr>
      <w:tr w:rsidR="00B05893" w14:paraId="5E1F5120" w14:textId="77777777" w:rsidTr="00FE67C2">
        <w:trPr>
          <w:trHeight w:hRule="exact" w:val="1304"/>
        </w:trPr>
        <w:tc>
          <w:tcPr>
            <w:tcW w:w="4530" w:type="dxa"/>
            <w:vAlign w:val="center"/>
          </w:tcPr>
          <w:p w14:paraId="071E82B1" w14:textId="45E65F15" w:rsidR="00B05893" w:rsidRDefault="00B05893" w:rsidP="00DE732D">
            <w:r w:rsidRPr="00B05893">
              <w:rPr>
                <w:color w:val="FF0000"/>
              </w:rPr>
              <w:t>[Nome Orientador</w:t>
            </w:r>
            <w:r w:rsidR="001548AC">
              <w:rPr>
                <w:color w:val="FF0000"/>
              </w:rPr>
              <w:t>(a)</w:t>
            </w:r>
            <w:r w:rsidRPr="00B05893">
              <w:rPr>
                <w:color w:val="FF0000"/>
              </w:rPr>
              <w:t>]</w:t>
            </w:r>
          </w:p>
        </w:tc>
        <w:tc>
          <w:tcPr>
            <w:tcW w:w="4531" w:type="dxa"/>
            <w:vAlign w:val="bottom"/>
          </w:tcPr>
          <w:p w14:paraId="38887D5E" w14:textId="77777777" w:rsidR="00B05893" w:rsidRDefault="00B05893" w:rsidP="00FE67C2">
            <w:pPr>
              <w:pBdr>
                <w:bottom w:val="single" w:sz="12" w:space="1" w:color="auto"/>
              </w:pBdr>
              <w:jc w:val="center"/>
            </w:pPr>
          </w:p>
          <w:p w14:paraId="673E5A69" w14:textId="77777777" w:rsidR="00B05893" w:rsidRDefault="00B05893" w:rsidP="00FE67C2">
            <w:pPr>
              <w:jc w:val="center"/>
            </w:pPr>
            <w:r>
              <w:t>Assinatura</w:t>
            </w:r>
          </w:p>
        </w:tc>
      </w:tr>
    </w:tbl>
    <w:p w14:paraId="7A085CBB" w14:textId="77777777" w:rsidR="00641A04" w:rsidRPr="00641A04" w:rsidRDefault="00641A04" w:rsidP="00641A04">
      <w:pPr>
        <w:tabs>
          <w:tab w:val="left" w:pos="6849"/>
        </w:tabs>
      </w:pPr>
      <w:r>
        <w:tab/>
      </w:r>
    </w:p>
    <w:sectPr w:rsidR="00641A04" w:rsidRPr="00641A04" w:rsidSect="007B71DD">
      <w:headerReference w:type="default" r:id="rId7"/>
      <w:footerReference w:type="even" r:id="rId8"/>
      <w:footerReference w:type="default" r:id="rId9"/>
      <w:pgSz w:w="11906" w:h="16838" w:code="9"/>
      <w:pgMar w:top="2268" w:right="1134" w:bottom="851" w:left="1701" w:header="624" w:footer="39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F3AEAB" w14:textId="77777777" w:rsidR="00351AEB" w:rsidRDefault="00351AEB" w:rsidP="007B71DD">
      <w:pPr>
        <w:spacing w:after="0" w:line="240" w:lineRule="auto"/>
      </w:pPr>
      <w:r>
        <w:separator/>
      </w:r>
    </w:p>
  </w:endnote>
  <w:endnote w:type="continuationSeparator" w:id="0">
    <w:p w14:paraId="691C76DC" w14:textId="77777777" w:rsidR="00351AEB" w:rsidRDefault="00351AEB" w:rsidP="007B71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CCF39" w14:textId="77777777" w:rsidR="004027E4" w:rsidRDefault="004027E4" w:rsidP="004027E4">
    <w:pPr>
      <w:pStyle w:val="Rodap"/>
      <w:ind w:left="993" w:right="991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FC1ED" w14:textId="5C3430A4" w:rsidR="007B71DD" w:rsidRDefault="00E71DDD" w:rsidP="00E71DDD">
    <w:pPr>
      <w:pStyle w:val="Rodap"/>
      <w:ind w:right="140"/>
      <w:jc w:val="center"/>
    </w:pPr>
    <w:r>
      <w:rPr>
        <w:noProof/>
      </w:rPr>
      <w:drawing>
        <wp:inline distT="0" distB="0" distL="0" distR="0" wp14:anchorId="576D3392" wp14:editId="1099CD9C">
          <wp:extent cx="5760085" cy="504825"/>
          <wp:effectExtent l="0" t="0" r="0" b="952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53F3A1" w14:textId="77777777" w:rsidR="00351AEB" w:rsidRDefault="00351AEB" w:rsidP="007B71DD">
      <w:pPr>
        <w:spacing w:after="0" w:line="240" w:lineRule="auto"/>
      </w:pPr>
      <w:r>
        <w:separator/>
      </w:r>
    </w:p>
  </w:footnote>
  <w:footnote w:type="continuationSeparator" w:id="0">
    <w:p w14:paraId="02C42764" w14:textId="77777777" w:rsidR="00351AEB" w:rsidRDefault="00351AEB" w:rsidP="007B71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68A6C" w14:textId="77777777" w:rsidR="004C4573" w:rsidRPr="00DE7F83" w:rsidRDefault="004C4573" w:rsidP="004C4573">
    <w:pPr>
      <w:spacing w:after="0" w:line="240" w:lineRule="auto"/>
      <w:jc w:val="center"/>
      <w:rPr>
        <w:b/>
        <w:bCs/>
        <w:szCs w:val="24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0F87372D" wp14:editId="515C84A6">
          <wp:simplePos x="0" y="0"/>
          <wp:positionH relativeFrom="margin">
            <wp:align>left</wp:align>
          </wp:positionH>
          <wp:positionV relativeFrom="paragraph">
            <wp:posOffset>1270</wp:posOffset>
          </wp:positionV>
          <wp:extent cx="992505" cy="641350"/>
          <wp:effectExtent l="0" t="0" r="0" b="6350"/>
          <wp:wrapSquare wrapText="bothSides"/>
          <wp:docPr id="3" name="Imagem 3" descr="Uma imagem contendo Ícone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 descr="Uma imagem contendo Ícone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2505" cy="641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6559C332" wp14:editId="3FA24EC6">
          <wp:simplePos x="0" y="0"/>
          <wp:positionH relativeFrom="margin">
            <wp:align>right</wp:align>
          </wp:positionH>
          <wp:positionV relativeFrom="paragraph">
            <wp:posOffset>39370</wp:posOffset>
          </wp:positionV>
          <wp:extent cx="571500" cy="571500"/>
          <wp:effectExtent l="0" t="0" r="0" b="0"/>
          <wp:wrapSquare wrapText="bothSides"/>
          <wp:docPr id="4" name="Imagem 4" descr="Calendário, Círcul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Calendário, Círcul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E7F83">
      <w:rPr>
        <w:b/>
        <w:bCs/>
        <w:szCs w:val="24"/>
      </w:rPr>
      <w:t>Ministério da Educação</w:t>
    </w:r>
  </w:p>
  <w:p w14:paraId="12693B69" w14:textId="77777777" w:rsidR="004C4573" w:rsidRDefault="004C4573" w:rsidP="004C4573">
    <w:pPr>
      <w:spacing w:after="0" w:line="240" w:lineRule="auto"/>
      <w:jc w:val="center"/>
      <w:rPr>
        <w:b/>
        <w:bCs/>
        <w:szCs w:val="24"/>
      </w:rPr>
    </w:pPr>
    <w:r w:rsidRPr="00DE7F83">
      <w:rPr>
        <w:b/>
        <w:bCs/>
        <w:szCs w:val="24"/>
      </w:rPr>
      <w:t>Instituto Federal de Educação, Ciência e Tecnologia do</w:t>
    </w:r>
  </w:p>
  <w:p w14:paraId="6A18ED61" w14:textId="77777777" w:rsidR="004C4573" w:rsidRPr="00DE7F83" w:rsidRDefault="004C4573" w:rsidP="004C4573">
    <w:pPr>
      <w:spacing w:after="0" w:line="240" w:lineRule="auto"/>
      <w:jc w:val="center"/>
      <w:rPr>
        <w:b/>
        <w:bCs/>
        <w:szCs w:val="24"/>
      </w:rPr>
    </w:pPr>
    <w:r w:rsidRPr="00DE7F83">
      <w:rPr>
        <w:b/>
        <w:bCs/>
        <w:szCs w:val="24"/>
      </w:rPr>
      <w:t>Sudeste de Minas Gerais</w:t>
    </w:r>
  </w:p>
  <w:p w14:paraId="595791F5" w14:textId="77777777" w:rsidR="004C4573" w:rsidRPr="0004086F" w:rsidRDefault="004C4573" w:rsidP="004C4573">
    <w:pPr>
      <w:pBdr>
        <w:bottom w:val="single" w:sz="4" w:space="1" w:color="auto"/>
      </w:pBdr>
      <w:spacing w:after="0" w:line="240" w:lineRule="auto"/>
      <w:jc w:val="center"/>
      <w:rPr>
        <w:b/>
        <w:bCs/>
        <w:szCs w:val="24"/>
      </w:rPr>
    </w:pPr>
    <w:r w:rsidRPr="00DE7F83">
      <w:rPr>
        <w:b/>
        <w:bCs/>
        <w:szCs w:val="24"/>
      </w:rPr>
      <w:t>Campus Avançado Ubá</w:t>
    </w:r>
  </w:p>
  <w:p w14:paraId="1B840F8E" w14:textId="5E13F87C" w:rsidR="007B71DD" w:rsidRPr="00E71DDD" w:rsidRDefault="007B71DD" w:rsidP="00E71DD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E77EF6"/>
    <w:multiLevelType w:val="hybridMultilevel"/>
    <w:tmpl w:val="A1A4B756"/>
    <w:lvl w:ilvl="0" w:tplc="0B7E1D04">
      <w:start w:val="1"/>
      <w:numFmt w:val="decimal"/>
      <w:pStyle w:val="Ttulo1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4DF"/>
    <w:rsid w:val="00013D4C"/>
    <w:rsid w:val="00020DFC"/>
    <w:rsid w:val="00087576"/>
    <w:rsid w:val="0009696A"/>
    <w:rsid w:val="00127A35"/>
    <w:rsid w:val="00134FD9"/>
    <w:rsid w:val="001548AC"/>
    <w:rsid w:val="001769AF"/>
    <w:rsid w:val="001F1D91"/>
    <w:rsid w:val="00254F1E"/>
    <w:rsid w:val="002663A3"/>
    <w:rsid w:val="002B4C94"/>
    <w:rsid w:val="002D5162"/>
    <w:rsid w:val="002E2EF9"/>
    <w:rsid w:val="002F3CD2"/>
    <w:rsid w:val="00351AEB"/>
    <w:rsid w:val="003A253C"/>
    <w:rsid w:val="003C7CFC"/>
    <w:rsid w:val="003D06C5"/>
    <w:rsid w:val="004027E4"/>
    <w:rsid w:val="00404281"/>
    <w:rsid w:val="00406314"/>
    <w:rsid w:val="004125B5"/>
    <w:rsid w:val="004656E8"/>
    <w:rsid w:val="00491DAB"/>
    <w:rsid w:val="004C4573"/>
    <w:rsid w:val="004D5C48"/>
    <w:rsid w:val="00531668"/>
    <w:rsid w:val="00534103"/>
    <w:rsid w:val="00557BB3"/>
    <w:rsid w:val="00602396"/>
    <w:rsid w:val="00641A04"/>
    <w:rsid w:val="00643F48"/>
    <w:rsid w:val="006C7BF8"/>
    <w:rsid w:val="006E5B80"/>
    <w:rsid w:val="006F1FB9"/>
    <w:rsid w:val="006F6A62"/>
    <w:rsid w:val="007202A1"/>
    <w:rsid w:val="007821C6"/>
    <w:rsid w:val="007B71DD"/>
    <w:rsid w:val="007D24DF"/>
    <w:rsid w:val="008762CC"/>
    <w:rsid w:val="00892508"/>
    <w:rsid w:val="008A0643"/>
    <w:rsid w:val="008A2F30"/>
    <w:rsid w:val="008B56F0"/>
    <w:rsid w:val="008D2D46"/>
    <w:rsid w:val="008D4A32"/>
    <w:rsid w:val="009442CD"/>
    <w:rsid w:val="0098399A"/>
    <w:rsid w:val="009A4911"/>
    <w:rsid w:val="009C3101"/>
    <w:rsid w:val="009E0DD1"/>
    <w:rsid w:val="009E314B"/>
    <w:rsid w:val="009F06D2"/>
    <w:rsid w:val="00A06C49"/>
    <w:rsid w:val="00A20E1C"/>
    <w:rsid w:val="00A611EE"/>
    <w:rsid w:val="00AB4428"/>
    <w:rsid w:val="00AE0507"/>
    <w:rsid w:val="00AF13F5"/>
    <w:rsid w:val="00B05893"/>
    <w:rsid w:val="00B227D8"/>
    <w:rsid w:val="00B50872"/>
    <w:rsid w:val="00B67FAC"/>
    <w:rsid w:val="00B76D6D"/>
    <w:rsid w:val="00BA7705"/>
    <w:rsid w:val="00BC0D7F"/>
    <w:rsid w:val="00C02BB0"/>
    <w:rsid w:val="00C03531"/>
    <w:rsid w:val="00C6304F"/>
    <w:rsid w:val="00C73913"/>
    <w:rsid w:val="00C80CC1"/>
    <w:rsid w:val="00CA027E"/>
    <w:rsid w:val="00CE6126"/>
    <w:rsid w:val="00CF0E63"/>
    <w:rsid w:val="00D124AA"/>
    <w:rsid w:val="00D640B4"/>
    <w:rsid w:val="00D65B0B"/>
    <w:rsid w:val="00D759A4"/>
    <w:rsid w:val="00DE732D"/>
    <w:rsid w:val="00DF4693"/>
    <w:rsid w:val="00E02A42"/>
    <w:rsid w:val="00E07F0E"/>
    <w:rsid w:val="00E71DDD"/>
    <w:rsid w:val="00E95484"/>
    <w:rsid w:val="00EF5C50"/>
    <w:rsid w:val="00F37CFC"/>
    <w:rsid w:val="00F815AE"/>
    <w:rsid w:val="00F84F8D"/>
    <w:rsid w:val="00FE67C2"/>
    <w:rsid w:val="00FF1001"/>
    <w:rsid w:val="00FF5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C8AFC7"/>
  <w15:docId w15:val="{744BBC4F-71D9-4271-8DA7-E24FDBFA3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4C94"/>
    <w:rPr>
      <w:rFonts w:ascii="Calibri" w:eastAsia="Calibri" w:hAnsi="Calibri" w:cs="Calibri"/>
      <w:color w:val="000000"/>
    </w:rPr>
  </w:style>
  <w:style w:type="paragraph" w:styleId="Ttulo1">
    <w:name w:val="heading 1"/>
    <w:basedOn w:val="PargrafodaLista"/>
    <w:next w:val="Normal"/>
    <w:link w:val="Ttulo1Char"/>
    <w:uiPriority w:val="9"/>
    <w:qFormat/>
    <w:rsid w:val="00A06C49"/>
    <w:pPr>
      <w:numPr>
        <w:numId w:val="1"/>
      </w:numPr>
      <w:outlineLvl w:val="0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B71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B71DD"/>
    <w:rPr>
      <w:rFonts w:ascii="Calibri" w:eastAsia="Calibri" w:hAnsi="Calibri" w:cs="Calibri"/>
      <w:color w:val="000000"/>
    </w:rPr>
  </w:style>
  <w:style w:type="paragraph" w:styleId="Rodap">
    <w:name w:val="footer"/>
    <w:basedOn w:val="Normal"/>
    <w:link w:val="RodapChar"/>
    <w:uiPriority w:val="99"/>
    <w:unhideWhenUsed/>
    <w:rsid w:val="007B71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B71DD"/>
    <w:rPr>
      <w:rFonts w:ascii="Calibri" w:eastAsia="Calibri" w:hAnsi="Calibri" w:cs="Calibri"/>
      <w:color w:val="000000"/>
    </w:rPr>
  </w:style>
  <w:style w:type="paragraph" w:styleId="PargrafodaLista">
    <w:name w:val="List Paragraph"/>
    <w:basedOn w:val="Normal"/>
    <w:uiPriority w:val="34"/>
    <w:qFormat/>
    <w:rsid w:val="00A06C49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A06C49"/>
    <w:rPr>
      <w:rFonts w:ascii="Calibri" w:eastAsia="Calibri" w:hAnsi="Calibri" w:cs="Calibri"/>
      <w:b/>
      <w:color w:val="000000"/>
    </w:rPr>
  </w:style>
  <w:style w:type="table" w:styleId="Tabelacomgrade">
    <w:name w:val="Table Grid"/>
    <w:basedOn w:val="Tabelanormal"/>
    <w:uiPriority w:val="39"/>
    <w:rsid w:val="00B058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643F4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43F48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43F48"/>
    <w:rPr>
      <w:rFonts w:ascii="Calibri" w:eastAsia="Calibri" w:hAnsi="Calibri" w:cs="Calibri"/>
      <w:color w:val="000000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43F4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43F48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43F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43F48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Google%20Drive\Dire&#231;&#227;o%20de%20Ensino\Estrutura&#231;&#227;o\Modelos%20de%20Arquivos\Papel_Timbrado_A4_Modelo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Papel_Timbrado_A4_Modelo.dotx</Template>
  <TotalTime>85</TotalTime>
  <Pages>1</Pages>
  <Words>90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Papel_Timbrado_A4_Modelo_1</vt:lpstr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Papel_Timbrado_A4_Modelo_1</dc:title>
  <dc:subject/>
  <dc:creator>Rossini Pena Abrantes</dc:creator>
  <cp:keywords/>
  <cp:lastModifiedBy>Eduardo Pereira da Rocha</cp:lastModifiedBy>
  <cp:revision>71</cp:revision>
  <dcterms:created xsi:type="dcterms:W3CDTF">2019-04-26T15:11:00Z</dcterms:created>
  <dcterms:modified xsi:type="dcterms:W3CDTF">2021-07-02T13:22:00Z</dcterms:modified>
</cp:coreProperties>
</file>