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63CE" w14:textId="77777777" w:rsidR="00F37CFC" w:rsidRDefault="00F37CFC" w:rsidP="00E02A42">
      <w:pPr>
        <w:jc w:val="center"/>
        <w:rPr>
          <w:b/>
          <w:sz w:val="40"/>
        </w:rPr>
      </w:pPr>
    </w:p>
    <w:p w14:paraId="7ACC85DD" w14:textId="61B892BA" w:rsidR="00087576" w:rsidRPr="00F37CFC" w:rsidRDefault="008B56F0" w:rsidP="00E02A42">
      <w:pPr>
        <w:jc w:val="center"/>
        <w:rPr>
          <w:b/>
          <w:sz w:val="48"/>
        </w:rPr>
      </w:pPr>
      <w:r>
        <w:rPr>
          <w:b/>
          <w:sz w:val="48"/>
        </w:rPr>
        <w:t>Projeto de Ensino</w:t>
      </w:r>
    </w:p>
    <w:p w14:paraId="27BBF757" w14:textId="77777777" w:rsidR="004673E5" w:rsidRDefault="004673E5" w:rsidP="002B4C94">
      <w:pPr>
        <w:rPr>
          <w:b/>
        </w:rPr>
      </w:pPr>
    </w:p>
    <w:p w14:paraId="09EE26B2" w14:textId="77777777" w:rsidR="004673E5" w:rsidRDefault="004673E5" w:rsidP="002B4C94">
      <w:pPr>
        <w:rPr>
          <w:b/>
        </w:rPr>
      </w:pPr>
    </w:p>
    <w:p w14:paraId="4A255BAE" w14:textId="77777777" w:rsidR="004673E5" w:rsidRDefault="004673E5" w:rsidP="002B4C94">
      <w:pPr>
        <w:rPr>
          <w:b/>
        </w:rPr>
      </w:pPr>
    </w:p>
    <w:p w14:paraId="0561F429" w14:textId="104F3809" w:rsidR="002B4C94" w:rsidRDefault="002B4C94" w:rsidP="002B4C94">
      <w:r w:rsidRPr="00D65B0B">
        <w:rPr>
          <w:b/>
        </w:rPr>
        <w:t>Título do Projeto:</w:t>
      </w:r>
      <w:r>
        <w:t xml:space="preserve"> </w:t>
      </w:r>
    </w:p>
    <w:p w14:paraId="1695A184" w14:textId="77777777" w:rsidR="002B4C94" w:rsidRPr="002B4C94" w:rsidRDefault="002B4C94" w:rsidP="002B4C94"/>
    <w:p w14:paraId="50401856" w14:textId="0EA3D370" w:rsidR="00641A04" w:rsidRPr="00A06C49" w:rsidRDefault="00A06C49" w:rsidP="00A06C49">
      <w:pPr>
        <w:pStyle w:val="Ttulo1"/>
      </w:pPr>
      <w:r w:rsidRPr="00A06C49">
        <w:t>Justificativa</w:t>
      </w:r>
      <w:r w:rsidR="004D5C48">
        <w:t>/Relevância</w:t>
      </w:r>
    </w:p>
    <w:p w14:paraId="45F28E2F" w14:textId="77777777" w:rsidR="00641A04" w:rsidRPr="00641A04" w:rsidRDefault="009F06D2" w:rsidP="00641A04">
      <w:r w:rsidRPr="009F06D2">
        <w:rPr>
          <w:color w:val="FF0000"/>
        </w:rPr>
        <w:t>[justificativa para submissão e execução do projeto de ensino]</w:t>
      </w:r>
    </w:p>
    <w:p w14:paraId="05456CFB" w14:textId="77777777" w:rsidR="00641A04" w:rsidRPr="00641A04" w:rsidRDefault="00641A04" w:rsidP="00641A04"/>
    <w:p w14:paraId="53728CBC" w14:textId="745225D0" w:rsidR="00641A04" w:rsidRPr="00641A04" w:rsidRDefault="00404281" w:rsidP="00404281">
      <w:pPr>
        <w:pStyle w:val="Ttulo1"/>
      </w:pPr>
      <w:r>
        <w:t>Objetivo</w:t>
      </w:r>
    </w:p>
    <w:p w14:paraId="6C8DE0EF" w14:textId="77777777" w:rsidR="00641A04" w:rsidRPr="00641A04" w:rsidRDefault="00404281" w:rsidP="00641A04">
      <w:r w:rsidRPr="008D2D46">
        <w:rPr>
          <w:color w:val="FF0000"/>
        </w:rPr>
        <w:t>[objetivo geral e específicos do projeto]</w:t>
      </w:r>
    </w:p>
    <w:p w14:paraId="19FB2C75" w14:textId="77777777" w:rsidR="00641A04" w:rsidRPr="00641A04" w:rsidRDefault="00641A04" w:rsidP="00641A04"/>
    <w:p w14:paraId="53E55341" w14:textId="0CFB4F6D" w:rsidR="00641A04" w:rsidRPr="00641A04" w:rsidRDefault="00D124AA" w:rsidP="008D2D46">
      <w:pPr>
        <w:pStyle w:val="Ttulo1"/>
      </w:pPr>
      <w:r w:rsidRPr="00D124AA">
        <w:t xml:space="preserve">Descrição e Cronograma das </w:t>
      </w:r>
      <w:r>
        <w:t>A</w:t>
      </w:r>
      <w:r w:rsidRPr="00D124AA">
        <w:t>tividades</w:t>
      </w:r>
    </w:p>
    <w:p w14:paraId="1FB7BAC8" w14:textId="77777777" w:rsidR="00641A04" w:rsidRPr="00B50872" w:rsidRDefault="00B50872" w:rsidP="00641A04">
      <w:pPr>
        <w:rPr>
          <w:color w:val="FF0000"/>
        </w:rPr>
      </w:pPr>
      <w:r w:rsidRPr="00B50872">
        <w:rPr>
          <w:color w:val="FF0000"/>
        </w:rPr>
        <w:t>[inserir as atividades a serem desempenhadas no projeto, assim como o cronograma de execução destas atividades]</w:t>
      </w:r>
    </w:p>
    <w:p w14:paraId="66856026" w14:textId="77777777" w:rsidR="00641A04" w:rsidRPr="00641A04" w:rsidRDefault="00641A04" w:rsidP="00641A04"/>
    <w:p w14:paraId="25C67550" w14:textId="35D43F16" w:rsidR="00641A04" w:rsidRDefault="00D759A4" w:rsidP="00D759A4">
      <w:pPr>
        <w:pStyle w:val="Ttulo1"/>
      </w:pPr>
      <w:r>
        <w:t>R</w:t>
      </w:r>
      <w:r w:rsidRPr="00D759A4">
        <w:t xml:space="preserve">elação das </w:t>
      </w:r>
      <w:r>
        <w:t>A</w:t>
      </w:r>
      <w:r w:rsidRPr="00D759A4">
        <w:t xml:space="preserve">tividades do </w:t>
      </w:r>
      <w:r>
        <w:t>P</w:t>
      </w:r>
      <w:r w:rsidRPr="00D759A4">
        <w:t xml:space="preserve">rojeto com o </w:t>
      </w:r>
      <w:r>
        <w:t>E</w:t>
      </w:r>
      <w:r w:rsidRPr="00D759A4">
        <w:t>nsino</w:t>
      </w:r>
    </w:p>
    <w:p w14:paraId="498F39EE" w14:textId="77777777" w:rsidR="00D759A4" w:rsidRDefault="00D759A4" w:rsidP="00D759A4">
      <w:pPr>
        <w:rPr>
          <w:color w:val="FF0000"/>
        </w:rPr>
      </w:pPr>
      <w:r w:rsidRPr="00B50872">
        <w:rPr>
          <w:color w:val="FF0000"/>
        </w:rPr>
        <w:t>[</w:t>
      </w:r>
      <w:r>
        <w:rPr>
          <w:color w:val="FF0000"/>
        </w:rPr>
        <w:t>explicar a relação entre as atividades a serem desenvolvidas ao longo do projeto e a área do Ensino</w:t>
      </w:r>
      <w:r w:rsidRPr="00B50872">
        <w:rPr>
          <w:color w:val="FF0000"/>
        </w:rPr>
        <w:t>]</w:t>
      </w:r>
    </w:p>
    <w:p w14:paraId="16AE3E53" w14:textId="4F7E6CBE" w:rsidR="002663A3" w:rsidRDefault="002663A3" w:rsidP="00D759A4">
      <w:pPr>
        <w:rPr>
          <w:color w:val="FF0000"/>
        </w:rPr>
      </w:pPr>
    </w:p>
    <w:p w14:paraId="77EE34F3" w14:textId="6A576028" w:rsidR="00C73913" w:rsidRDefault="00C73913" w:rsidP="00C73913">
      <w:pPr>
        <w:pStyle w:val="Ttulo1"/>
      </w:pPr>
      <w:r>
        <w:t xml:space="preserve">Cursos e </w:t>
      </w:r>
      <w:r w:rsidR="004D5C48">
        <w:t>D</w:t>
      </w:r>
      <w:r>
        <w:t xml:space="preserve">isciplinas </w:t>
      </w:r>
      <w:r w:rsidR="004D5C48">
        <w:t>A</w:t>
      </w:r>
      <w:r>
        <w:t xml:space="preserve">tendidos pelo </w:t>
      </w:r>
      <w:r w:rsidR="004D5C48">
        <w:t>P</w:t>
      </w:r>
      <w:r>
        <w:t>roj</w:t>
      </w:r>
      <w:r w:rsidR="008D4A32">
        <w:t>e</w:t>
      </w:r>
      <w:r>
        <w:t>to</w:t>
      </w:r>
    </w:p>
    <w:p w14:paraId="08723349" w14:textId="2A069ECB" w:rsidR="00C73913" w:rsidRDefault="00C73913" w:rsidP="00C73913">
      <w:pPr>
        <w:rPr>
          <w:color w:val="FF0000"/>
        </w:rPr>
      </w:pPr>
      <w:r w:rsidRPr="00B50872">
        <w:rPr>
          <w:color w:val="FF0000"/>
        </w:rPr>
        <w:t>[</w:t>
      </w:r>
      <w:r w:rsidR="003C7CFC">
        <w:rPr>
          <w:color w:val="FF0000"/>
        </w:rPr>
        <w:t>listar os cursos e disciplinas que tenham relação do projeto a ser desenvolvido</w:t>
      </w:r>
      <w:r w:rsidRPr="00B50872">
        <w:rPr>
          <w:color w:val="FF0000"/>
        </w:rPr>
        <w:t>]</w:t>
      </w:r>
    </w:p>
    <w:p w14:paraId="6743787F" w14:textId="706BBB66" w:rsidR="00CE6126" w:rsidRDefault="00CE6126" w:rsidP="00C73913">
      <w:pPr>
        <w:rPr>
          <w:color w:val="FF0000"/>
        </w:rPr>
      </w:pPr>
    </w:p>
    <w:p w14:paraId="700138DB" w14:textId="2E944B23" w:rsidR="00CE6126" w:rsidRPr="00CE6126" w:rsidRDefault="009C3101" w:rsidP="00CE6126">
      <w:pPr>
        <w:pStyle w:val="Ttulo1"/>
      </w:pPr>
      <w:r>
        <w:t>Participação de Alunos</w:t>
      </w:r>
    </w:p>
    <w:p w14:paraId="16E750DC" w14:textId="08C8732D" w:rsidR="006F1FB9" w:rsidRPr="009C3101" w:rsidRDefault="009C3101" w:rsidP="006F1FB9">
      <w:pPr>
        <w:rPr>
          <w:color w:val="auto"/>
        </w:rPr>
      </w:pPr>
      <w:r w:rsidRPr="009C3101">
        <w:rPr>
          <w:b/>
          <w:color w:val="auto"/>
        </w:rPr>
        <w:t>Tipo de Bolsa:</w:t>
      </w:r>
      <w:r w:rsidRPr="009C3101">
        <w:rPr>
          <w:color w:val="auto"/>
        </w:rPr>
        <w:t xml:space="preserve"> </w:t>
      </w:r>
      <w:proofErr w:type="gramStart"/>
      <w:r w:rsidRPr="009C3101">
        <w:rPr>
          <w:color w:val="auto"/>
        </w:rPr>
        <w:t xml:space="preserve">(  </w:t>
      </w:r>
      <w:proofErr w:type="gramEnd"/>
      <w:r w:rsidRPr="009C3101">
        <w:rPr>
          <w:color w:val="auto"/>
        </w:rPr>
        <w:t xml:space="preserve"> ) Graduação   (   ) Técnico</w:t>
      </w:r>
    </w:p>
    <w:p w14:paraId="135BF99E" w14:textId="6F37C7EA" w:rsidR="004D5C48" w:rsidRPr="009C3101" w:rsidRDefault="009C3101" w:rsidP="006F1FB9">
      <w:pPr>
        <w:rPr>
          <w:b/>
          <w:color w:val="auto"/>
        </w:rPr>
      </w:pPr>
      <w:r w:rsidRPr="009C3101">
        <w:rPr>
          <w:b/>
          <w:color w:val="auto"/>
        </w:rPr>
        <w:t>Quantidade de Aluno(s) Voluntário(s):</w:t>
      </w:r>
      <w:r w:rsidRPr="009C3101">
        <w:rPr>
          <w:color w:val="auto"/>
        </w:rPr>
        <w:t xml:space="preserve"> </w:t>
      </w:r>
    </w:p>
    <w:p w14:paraId="00BF45AF" w14:textId="77777777" w:rsidR="009C3101" w:rsidRDefault="009C3101" w:rsidP="006F1FB9">
      <w:pPr>
        <w:rPr>
          <w:color w:val="FF0000"/>
        </w:rPr>
      </w:pPr>
    </w:p>
    <w:p w14:paraId="0A7F255E" w14:textId="59804000" w:rsidR="004D5C48" w:rsidRPr="00CE6126" w:rsidRDefault="004D5C48" w:rsidP="004D5C48">
      <w:pPr>
        <w:pStyle w:val="Ttulo1"/>
      </w:pPr>
      <w:r w:rsidRPr="004D5C48">
        <w:t>Viabilidade de Execução</w:t>
      </w:r>
    </w:p>
    <w:p w14:paraId="3FC1D7C3" w14:textId="566177EE" w:rsidR="004D5C48" w:rsidRDefault="004D5C48" w:rsidP="006F1FB9">
      <w:pPr>
        <w:rPr>
          <w:color w:val="FF0000"/>
        </w:rPr>
      </w:pPr>
      <w:r>
        <w:rPr>
          <w:color w:val="FF0000"/>
        </w:rPr>
        <w:lastRenderedPageBreak/>
        <w:t>[demonstrar a viabilidade de execução do projeto, tendo em vista aspectos sobre a estrutura física do campus, parte financeira e econômica, temporal, etc.]</w:t>
      </w:r>
    </w:p>
    <w:p w14:paraId="3CF4A367" w14:textId="77777777" w:rsidR="00CE6126" w:rsidRDefault="00CE6126" w:rsidP="00D759A4">
      <w:pPr>
        <w:rPr>
          <w:color w:val="FF0000"/>
        </w:rPr>
      </w:pPr>
    </w:p>
    <w:p w14:paraId="3B10A749" w14:textId="3EAD12A8" w:rsidR="00B76D6D" w:rsidRDefault="00B76D6D" w:rsidP="00B76D6D">
      <w:pPr>
        <w:pStyle w:val="Ttulo1"/>
      </w:pPr>
      <w:r>
        <w:t>Parceria</w:t>
      </w:r>
    </w:p>
    <w:p w14:paraId="08EE622E" w14:textId="6A1E7634" w:rsidR="00B76D6D" w:rsidRDefault="00B76D6D" w:rsidP="00B76D6D">
      <w:pPr>
        <w:rPr>
          <w:color w:val="FF0000"/>
        </w:rPr>
      </w:pPr>
      <w:r w:rsidRPr="00B50872">
        <w:rPr>
          <w:color w:val="FF0000"/>
        </w:rPr>
        <w:t>[</w:t>
      </w:r>
      <w:r>
        <w:rPr>
          <w:color w:val="FF0000"/>
        </w:rPr>
        <w:t>se houver, listar as parcerias para execução do projeto</w:t>
      </w:r>
      <w:r w:rsidRPr="00B50872">
        <w:rPr>
          <w:color w:val="FF0000"/>
        </w:rPr>
        <w:t>]</w:t>
      </w:r>
    </w:p>
    <w:p w14:paraId="07342EA5" w14:textId="77777777" w:rsidR="00C73913" w:rsidRDefault="00C73913" w:rsidP="00D759A4">
      <w:pPr>
        <w:rPr>
          <w:color w:val="FF0000"/>
        </w:rPr>
      </w:pPr>
    </w:p>
    <w:p w14:paraId="3599A7FB" w14:textId="6F1418A8" w:rsidR="002663A3" w:rsidRDefault="002663A3" w:rsidP="002663A3">
      <w:pPr>
        <w:pStyle w:val="Ttulo1"/>
      </w:pPr>
      <w:r>
        <w:t>Resultados</w:t>
      </w:r>
      <w:r w:rsidR="003D06C5">
        <w:t xml:space="preserve"> </w:t>
      </w:r>
      <w:r w:rsidR="004D5C48">
        <w:t>E</w:t>
      </w:r>
      <w:r w:rsidR="003D06C5">
        <w:t>sperados</w:t>
      </w:r>
    </w:p>
    <w:p w14:paraId="62CE1A01" w14:textId="35745DCE" w:rsidR="002663A3" w:rsidRPr="002663A3" w:rsidRDefault="002663A3" w:rsidP="002663A3">
      <w:r w:rsidRPr="002663A3">
        <w:rPr>
          <w:color w:val="FF0000"/>
        </w:rPr>
        <w:t xml:space="preserve">[descrever os resultados </w:t>
      </w:r>
      <w:r w:rsidR="003D06C5">
        <w:rPr>
          <w:color w:val="FF0000"/>
        </w:rPr>
        <w:t>esperados com a execução do projeto</w:t>
      </w:r>
      <w:r w:rsidRPr="002663A3">
        <w:rPr>
          <w:color w:val="FF0000"/>
        </w:rPr>
        <w:t>]</w:t>
      </w:r>
    </w:p>
    <w:p w14:paraId="48D47B1E" w14:textId="5481704C" w:rsidR="00641A04" w:rsidRDefault="00641A04" w:rsidP="00641A04"/>
    <w:p w14:paraId="13504F0A" w14:textId="77777777" w:rsidR="00641A04" w:rsidRPr="00641A04" w:rsidRDefault="00641A04" w:rsidP="00641A04"/>
    <w:p w14:paraId="0AF4DFAB" w14:textId="77777777" w:rsidR="00641A04" w:rsidRPr="00641A04" w:rsidRDefault="00641A04" w:rsidP="00641A04"/>
    <w:p w14:paraId="6F355CF7" w14:textId="77777777" w:rsidR="00641A04" w:rsidRPr="00641A04" w:rsidRDefault="00641A04" w:rsidP="00641A04"/>
    <w:p w14:paraId="6D3C5242" w14:textId="77777777" w:rsidR="00641A04" w:rsidRPr="00641A04" w:rsidRDefault="00641A04" w:rsidP="00641A04"/>
    <w:p w14:paraId="3E2CA8C9" w14:textId="77777777" w:rsidR="00641A04" w:rsidRPr="00641A04" w:rsidRDefault="00641A04" w:rsidP="00641A04"/>
    <w:p w14:paraId="5253F5C5" w14:textId="77777777" w:rsidR="00641A04" w:rsidRDefault="00641A04" w:rsidP="00641A04"/>
    <w:p w14:paraId="7A085CBB" w14:textId="77777777" w:rsidR="00641A04" w:rsidRPr="00641A04" w:rsidRDefault="00641A04" w:rsidP="00641A04">
      <w:pPr>
        <w:tabs>
          <w:tab w:val="left" w:pos="6849"/>
        </w:tabs>
      </w:pPr>
      <w:r>
        <w:tab/>
      </w:r>
    </w:p>
    <w:sectPr w:rsidR="00641A04" w:rsidRPr="00641A04" w:rsidSect="007B71DD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5721" w14:textId="77777777" w:rsidR="002E55D9" w:rsidRDefault="002E55D9" w:rsidP="007B71DD">
      <w:pPr>
        <w:spacing w:after="0" w:line="240" w:lineRule="auto"/>
      </w:pPr>
      <w:r>
        <w:separator/>
      </w:r>
    </w:p>
  </w:endnote>
  <w:endnote w:type="continuationSeparator" w:id="0">
    <w:p w14:paraId="7DE00733" w14:textId="77777777" w:rsidR="002E55D9" w:rsidRDefault="002E55D9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C1ED" w14:textId="5C3430A4" w:rsidR="007B71DD" w:rsidRDefault="00E71DDD" w:rsidP="00E71DDD">
    <w:pPr>
      <w:pStyle w:val="Rodap"/>
      <w:ind w:right="140"/>
      <w:jc w:val="center"/>
    </w:pPr>
    <w:r>
      <w:rPr>
        <w:noProof/>
      </w:rPr>
      <w:drawing>
        <wp:inline distT="0" distB="0" distL="0" distR="0" wp14:anchorId="576D3392" wp14:editId="1099CD9C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980C" w14:textId="77777777" w:rsidR="002E55D9" w:rsidRDefault="002E55D9" w:rsidP="007B71DD">
      <w:pPr>
        <w:spacing w:after="0" w:line="240" w:lineRule="auto"/>
      </w:pPr>
      <w:r>
        <w:separator/>
      </w:r>
    </w:p>
  </w:footnote>
  <w:footnote w:type="continuationSeparator" w:id="0">
    <w:p w14:paraId="56FD289D" w14:textId="77777777" w:rsidR="002E55D9" w:rsidRDefault="002E55D9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6132" w14:textId="77777777" w:rsidR="001A23DE" w:rsidRPr="00DE7F83" w:rsidRDefault="001A23DE" w:rsidP="001A23DE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265C70" wp14:editId="1BB4FA4C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F305A3" wp14:editId="6E2BF163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4" name="Imagem 4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32B29AD9" w14:textId="77777777" w:rsidR="001A23DE" w:rsidRDefault="001A23DE" w:rsidP="001A23DE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08EB4EF4" w14:textId="77777777" w:rsidR="001A23DE" w:rsidRPr="00DE7F83" w:rsidRDefault="001A23DE" w:rsidP="001A23DE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Sudeste de Minas Gerais</w:t>
    </w:r>
  </w:p>
  <w:p w14:paraId="46408B21" w14:textId="77777777" w:rsidR="001A23DE" w:rsidRPr="0004086F" w:rsidRDefault="001A23DE" w:rsidP="001A23DE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Ubá</w:t>
    </w:r>
  </w:p>
  <w:p w14:paraId="1B840F8E" w14:textId="277517A8" w:rsidR="007B71DD" w:rsidRPr="00E71DDD" w:rsidRDefault="007B71DD" w:rsidP="00E71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87576"/>
    <w:rsid w:val="00127A35"/>
    <w:rsid w:val="00134FD9"/>
    <w:rsid w:val="001548AC"/>
    <w:rsid w:val="001769AF"/>
    <w:rsid w:val="001A23DE"/>
    <w:rsid w:val="001F1D91"/>
    <w:rsid w:val="00254F1E"/>
    <w:rsid w:val="002663A3"/>
    <w:rsid w:val="002B4C94"/>
    <w:rsid w:val="002D5162"/>
    <w:rsid w:val="002E2EF9"/>
    <w:rsid w:val="002E55D9"/>
    <w:rsid w:val="002F3CD2"/>
    <w:rsid w:val="003A253C"/>
    <w:rsid w:val="003C7CFC"/>
    <w:rsid w:val="003D06C5"/>
    <w:rsid w:val="004027E4"/>
    <w:rsid w:val="00404281"/>
    <w:rsid w:val="00406314"/>
    <w:rsid w:val="004656E8"/>
    <w:rsid w:val="004673E5"/>
    <w:rsid w:val="00491DAB"/>
    <w:rsid w:val="004D5C48"/>
    <w:rsid w:val="00531668"/>
    <w:rsid w:val="00534103"/>
    <w:rsid w:val="00602396"/>
    <w:rsid w:val="00641A04"/>
    <w:rsid w:val="00643806"/>
    <w:rsid w:val="00643F48"/>
    <w:rsid w:val="006C7BF8"/>
    <w:rsid w:val="006E5B80"/>
    <w:rsid w:val="006F1FB9"/>
    <w:rsid w:val="006F6A62"/>
    <w:rsid w:val="007B71DD"/>
    <w:rsid w:val="007D24DF"/>
    <w:rsid w:val="008762CC"/>
    <w:rsid w:val="008A0643"/>
    <w:rsid w:val="008A2EB7"/>
    <w:rsid w:val="008A2F30"/>
    <w:rsid w:val="008B56F0"/>
    <w:rsid w:val="008D2D46"/>
    <w:rsid w:val="008D4A32"/>
    <w:rsid w:val="009C3101"/>
    <w:rsid w:val="009E0DD1"/>
    <w:rsid w:val="009E314B"/>
    <w:rsid w:val="009F06D2"/>
    <w:rsid w:val="00A06C49"/>
    <w:rsid w:val="00A20E1C"/>
    <w:rsid w:val="00AE0507"/>
    <w:rsid w:val="00AF13F5"/>
    <w:rsid w:val="00B05893"/>
    <w:rsid w:val="00B227D8"/>
    <w:rsid w:val="00B50872"/>
    <w:rsid w:val="00B67FAC"/>
    <w:rsid w:val="00B76D6D"/>
    <w:rsid w:val="00BA7705"/>
    <w:rsid w:val="00BC0D7F"/>
    <w:rsid w:val="00C03531"/>
    <w:rsid w:val="00C6304F"/>
    <w:rsid w:val="00C73913"/>
    <w:rsid w:val="00C80CC1"/>
    <w:rsid w:val="00CA027E"/>
    <w:rsid w:val="00CE6126"/>
    <w:rsid w:val="00CF0E63"/>
    <w:rsid w:val="00D124AA"/>
    <w:rsid w:val="00D640B4"/>
    <w:rsid w:val="00D65B0B"/>
    <w:rsid w:val="00D759A4"/>
    <w:rsid w:val="00DE732D"/>
    <w:rsid w:val="00DF4693"/>
    <w:rsid w:val="00E02A42"/>
    <w:rsid w:val="00E07F0E"/>
    <w:rsid w:val="00E71DDD"/>
    <w:rsid w:val="00E95484"/>
    <w:rsid w:val="00EF5C50"/>
    <w:rsid w:val="00F37CFC"/>
    <w:rsid w:val="00F815AE"/>
    <w:rsid w:val="00F84F8D"/>
    <w:rsid w:val="00FE67C2"/>
    <w:rsid w:val="00FF100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94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80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Eduardo Pereira da Rocha</cp:lastModifiedBy>
  <cp:revision>64</cp:revision>
  <dcterms:created xsi:type="dcterms:W3CDTF">2019-04-26T15:11:00Z</dcterms:created>
  <dcterms:modified xsi:type="dcterms:W3CDTF">2021-07-02T13:25:00Z</dcterms:modified>
</cp:coreProperties>
</file>