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DE3D" w14:textId="77777777" w:rsidR="00E02A42" w:rsidRDefault="00E02A42" w:rsidP="00E02A42">
      <w:pPr>
        <w:jc w:val="center"/>
        <w:rPr>
          <w:sz w:val="36"/>
        </w:rPr>
      </w:pPr>
    </w:p>
    <w:p w14:paraId="4B48AA84" w14:textId="77777777" w:rsidR="00E02A42" w:rsidRDefault="00E02A42" w:rsidP="00E02A42">
      <w:pPr>
        <w:jc w:val="center"/>
        <w:rPr>
          <w:sz w:val="36"/>
        </w:rPr>
      </w:pPr>
    </w:p>
    <w:p w14:paraId="3DC27A6C" w14:textId="77777777" w:rsidR="00F37CFC" w:rsidRDefault="00F37CFC" w:rsidP="00E02A42">
      <w:pPr>
        <w:jc w:val="center"/>
        <w:rPr>
          <w:b/>
          <w:sz w:val="40"/>
        </w:rPr>
      </w:pPr>
    </w:p>
    <w:p w14:paraId="68DF4D5C" w14:textId="77777777" w:rsidR="00F37CFC" w:rsidRDefault="00F37CFC" w:rsidP="00E02A42">
      <w:pPr>
        <w:jc w:val="center"/>
        <w:rPr>
          <w:b/>
          <w:sz w:val="40"/>
        </w:rPr>
      </w:pPr>
    </w:p>
    <w:p w14:paraId="59A7B13D" w14:textId="77777777" w:rsidR="00F37CFC" w:rsidRDefault="00F37CFC" w:rsidP="00E02A42">
      <w:pPr>
        <w:jc w:val="center"/>
        <w:rPr>
          <w:b/>
          <w:sz w:val="40"/>
        </w:rPr>
      </w:pPr>
    </w:p>
    <w:p w14:paraId="114763CE" w14:textId="77777777" w:rsidR="00F37CFC" w:rsidRDefault="00F37CFC" w:rsidP="00E02A42">
      <w:pPr>
        <w:jc w:val="center"/>
        <w:rPr>
          <w:b/>
          <w:sz w:val="40"/>
        </w:rPr>
      </w:pPr>
    </w:p>
    <w:p w14:paraId="7ACC85DD" w14:textId="051C6D6E" w:rsidR="00087576" w:rsidRPr="00F37CFC" w:rsidRDefault="00C17BAF" w:rsidP="00E02A42">
      <w:pPr>
        <w:jc w:val="center"/>
        <w:rPr>
          <w:b/>
          <w:sz w:val="48"/>
        </w:rPr>
      </w:pPr>
      <w:r>
        <w:rPr>
          <w:b/>
          <w:sz w:val="48"/>
        </w:rPr>
        <w:t>Plano de Trabalho de Aluno Voluntário</w:t>
      </w:r>
    </w:p>
    <w:p w14:paraId="133859B0" w14:textId="77777777" w:rsidR="00E02A42" w:rsidRPr="00F37CFC" w:rsidRDefault="00E02A42" w:rsidP="00E02A42">
      <w:pPr>
        <w:jc w:val="center"/>
        <w:rPr>
          <w:sz w:val="36"/>
        </w:rPr>
      </w:pPr>
      <w:r w:rsidRPr="00F37CFC">
        <w:rPr>
          <w:sz w:val="36"/>
        </w:rPr>
        <w:t>Projeto de Ensino</w:t>
      </w:r>
    </w:p>
    <w:p w14:paraId="73D565B7" w14:textId="77777777" w:rsidR="00641A04" w:rsidRPr="00641A04" w:rsidRDefault="00641A04" w:rsidP="00641A04"/>
    <w:p w14:paraId="5CAC00D5" w14:textId="77777777" w:rsidR="00FF5647" w:rsidRDefault="00FF5647" w:rsidP="00641A04"/>
    <w:p w14:paraId="4DA8E630" w14:textId="77777777" w:rsidR="00FF5647" w:rsidRPr="00641A04" w:rsidRDefault="00FF5647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2EBFBDBC" w14:textId="0262C020" w:rsidR="00D65B0B" w:rsidRPr="00D65B0B" w:rsidRDefault="00254F1E" w:rsidP="00641A04">
      <w:bookmarkStart w:id="0" w:name="_Hlk75427406"/>
      <w:r>
        <w:rPr>
          <w:b/>
        </w:rPr>
        <w:t>Orientador</w:t>
      </w:r>
      <w:r w:rsidR="005873A5">
        <w:rPr>
          <w:b/>
        </w:rPr>
        <w:t>(a)</w:t>
      </w:r>
      <w:r>
        <w:rPr>
          <w:b/>
        </w:rPr>
        <w:t>/</w:t>
      </w:r>
      <w:r w:rsidR="00D65B0B" w:rsidRPr="00D65B0B">
        <w:rPr>
          <w:b/>
        </w:rPr>
        <w:t>Coordenador</w:t>
      </w:r>
      <w:r w:rsidR="005873A5">
        <w:rPr>
          <w:b/>
        </w:rPr>
        <w:t>(a)</w:t>
      </w:r>
      <w:r w:rsidR="00D65B0B" w:rsidRPr="00D65B0B">
        <w:rPr>
          <w:b/>
        </w:rPr>
        <w:t>:</w:t>
      </w:r>
      <w:r w:rsidR="00D65B0B">
        <w:t xml:space="preserve"> </w:t>
      </w:r>
    </w:p>
    <w:bookmarkEnd w:id="0"/>
    <w:p w14:paraId="0CDEAEEA" w14:textId="10C0D6D7" w:rsidR="00D65B0B" w:rsidRDefault="00D65B0B" w:rsidP="00641A04">
      <w:r w:rsidRPr="00D65B0B">
        <w:rPr>
          <w:b/>
        </w:rPr>
        <w:t>SIAPE:</w:t>
      </w:r>
      <w:r>
        <w:t xml:space="preserve"> </w:t>
      </w:r>
    </w:p>
    <w:p w14:paraId="55E903C6" w14:textId="67BEBAEA" w:rsidR="00602396" w:rsidRPr="00602396" w:rsidRDefault="00602396" w:rsidP="00641A04">
      <w:r w:rsidRPr="00602396">
        <w:rPr>
          <w:b/>
        </w:rPr>
        <w:t>Edital:</w:t>
      </w:r>
      <w:r>
        <w:t xml:space="preserve"> </w:t>
      </w:r>
    </w:p>
    <w:p w14:paraId="6742A8AE" w14:textId="77777777" w:rsidR="00D65B0B" w:rsidRDefault="00D65B0B" w:rsidP="00641A04"/>
    <w:p w14:paraId="006EEB6D" w14:textId="77777777" w:rsidR="00641A04" w:rsidRPr="00641A04" w:rsidRDefault="00641A04" w:rsidP="00641A04"/>
    <w:p w14:paraId="3A4A5232" w14:textId="77777777" w:rsidR="00FF5647" w:rsidRDefault="00FF5647">
      <w:r>
        <w:br w:type="page"/>
      </w:r>
    </w:p>
    <w:p w14:paraId="50401856" w14:textId="4A716FB9" w:rsidR="00641A04" w:rsidRPr="001D2B6F" w:rsidRDefault="00C17BAF" w:rsidP="00A06C49">
      <w:pPr>
        <w:pStyle w:val="Ttulo1"/>
        <w:rPr>
          <w:sz w:val="24"/>
        </w:rPr>
      </w:pPr>
      <w:bookmarkStart w:id="1" w:name="_Hlk75425525"/>
      <w:bookmarkStart w:id="2" w:name="_Hlk75425511"/>
      <w:r w:rsidRPr="001D2B6F">
        <w:rPr>
          <w:sz w:val="24"/>
        </w:rPr>
        <w:lastRenderedPageBreak/>
        <w:t>Identificação do</w:t>
      </w:r>
      <w:r w:rsidR="005873A5">
        <w:rPr>
          <w:sz w:val="24"/>
        </w:rPr>
        <w:t>(a)</w:t>
      </w:r>
      <w:r w:rsidRPr="001D2B6F">
        <w:rPr>
          <w:sz w:val="24"/>
        </w:rPr>
        <w:t xml:space="preserve"> Aluno</w:t>
      </w:r>
      <w:r w:rsidR="005873A5">
        <w:rPr>
          <w:sz w:val="24"/>
        </w:rPr>
        <w:t>(a)</w:t>
      </w:r>
    </w:p>
    <w:bookmarkEnd w:id="1"/>
    <w:p w14:paraId="45F28E2F" w14:textId="653E3675" w:rsidR="00641A04" w:rsidRPr="00C17BAF" w:rsidRDefault="00C17BAF" w:rsidP="00641A04">
      <w:r w:rsidRPr="00C17BAF">
        <w:rPr>
          <w:b/>
          <w:bCs/>
        </w:rPr>
        <w:t>Nome Completo:</w:t>
      </w:r>
      <w:r w:rsidRPr="00580946">
        <w:t xml:space="preserve"> </w:t>
      </w:r>
    </w:p>
    <w:p w14:paraId="3ECBFE87" w14:textId="3BBCFC8D" w:rsidR="00C17BAF" w:rsidRPr="00C17BAF" w:rsidRDefault="00C17BAF" w:rsidP="00641A04">
      <w:r w:rsidRPr="00C17BAF">
        <w:rPr>
          <w:b/>
          <w:bCs/>
        </w:rPr>
        <w:t>Matrícula:</w:t>
      </w:r>
      <w:r w:rsidRPr="00580946">
        <w:t xml:space="preserve"> </w:t>
      </w:r>
    </w:p>
    <w:p w14:paraId="0851A152" w14:textId="03BB42A0" w:rsidR="00C17BAF" w:rsidRPr="00580946" w:rsidRDefault="002708F1" w:rsidP="00641A04">
      <w:r>
        <w:rPr>
          <w:b/>
          <w:bCs/>
        </w:rPr>
        <w:t>Curso</w:t>
      </w:r>
      <w:r w:rsidR="00C17BAF" w:rsidRPr="00C17BAF">
        <w:rPr>
          <w:b/>
          <w:bCs/>
        </w:rPr>
        <w:t>:</w:t>
      </w:r>
      <w:r w:rsidR="00580946" w:rsidRPr="00580946">
        <w:t xml:space="preserve"> </w:t>
      </w:r>
    </w:p>
    <w:p w14:paraId="564E5982" w14:textId="2FF56428" w:rsidR="00C17BAF" w:rsidRPr="00580946" w:rsidRDefault="00C17BAF" w:rsidP="00641A04">
      <w:r w:rsidRPr="00C17BAF">
        <w:rPr>
          <w:b/>
          <w:bCs/>
        </w:rPr>
        <w:t>Telefone de Contato:</w:t>
      </w:r>
      <w:r w:rsidR="00580946" w:rsidRPr="00580946">
        <w:t xml:space="preserve"> </w:t>
      </w:r>
    </w:p>
    <w:p w14:paraId="51D8F619" w14:textId="74101909" w:rsidR="00C17BAF" w:rsidRPr="00580946" w:rsidRDefault="00C17BAF" w:rsidP="00641A04">
      <w:r w:rsidRPr="00C17BAF">
        <w:rPr>
          <w:b/>
          <w:bCs/>
        </w:rPr>
        <w:t>E-mail:</w:t>
      </w:r>
      <w:r w:rsidR="00580946" w:rsidRPr="00580946">
        <w:t xml:space="preserve"> </w:t>
      </w:r>
    </w:p>
    <w:bookmarkEnd w:id="2"/>
    <w:p w14:paraId="05456CFB" w14:textId="77777777" w:rsidR="00641A04" w:rsidRPr="00641A04" w:rsidRDefault="00641A04" w:rsidP="00641A04"/>
    <w:p w14:paraId="53728CBC" w14:textId="72638619" w:rsidR="00641A04" w:rsidRPr="001D2B6F" w:rsidRDefault="00C17BAF" w:rsidP="00404281">
      <w:pPr>
        <w:pStyle w:val="Ttulo1"/>
        <w:rPr>
          <w:sz w:val="24"/>
        </w:rPr>
      </w:pPr>
      <w:r w:rsidRPr="001D2B6F">
        <w:rPr>
          <w:sz w:val="24"/>
        </w:rPr>
        <w:t>Dados do Projeto</w:t>
      </w:r>
    </w:p>
    <w:p w14:paraId="738FEDC1" w14:textId="09F60A05" w:rsidR="009B4A9B" w:rsidRPr="005873A5" w:rsidRDefault="009B4A9B" w:rsidP="00641A04">
      <w:pPr>
        <w:rPr>
          <w:color w:val="FF0000"/>
        </w:rPr>
      </w:pPr>
      <w:r w:rsidRPr="00B56DE2">
        <w:rPr>
          <w:b/>
          <w:bCs/>
        </w:rPr>
        <w:t>Carga-Horária de Dedicação ao Projeto:</w:t>
      </w:r>
      <w:r w:rsidRPr="00B56DE2">
        <w:t xml:space="preserve"> </w:t>
      </w:r>
      <w:r w:rsidR="005873A5" w:rsidRPr="005873A5">
        <w:rPr>
          <w:color w:val="FF0000"/>
        </w:rPr>
        <w:t>[de acordo com o previsto no edital]</w:t>
      </w:r>
    </w:p>
    <w:p w14:paraId="055E999F" w14:textId="510AC56C" w:rsidR="00BE6682" w:rsidRPr="00BE6682" w:rsidRDefault="00BE6682" w:rsidP="00641A04">
      <w:pPr>
        <w:rPr>
          <w:b/>
          <w:bCs/>
        </w:rPr>
      </w:pPr>
      <w:r w:rsidRPr="00BE6682">
        <w:rPr>
          <w:b/>
          <w:bCs/>
        </w:rPr>
        <w:t>Data Inicial do Trabalho:</w:t>
      </w:r>
      <w:r w:rsidRPr="00BE6682">
        <w:t xml:space="preserve"> </w:t>
      </w:r>
      <w:r w:rsidRPr="00BE6682">
        <w:rPr>
          <w:b/>
          <w:bCs/>
        </w:rPr>
        <w:t xml:space="preserve"> </w:t>
      </w:r>
    </w:p>
    <w:p w14:paraId="62CE55A5" w14:textId="4406B998" w:rsidR="00BE6682" w:rsidRPr="00BE6682" w:rsidRDefault="00BE6682" w:rsidP="00641A04">
      <w:pPr>
        <w:rPr>
          <w:b/>
          <w:bCs/>
        </w:rPr>
      </w:pPr>
      <w:r w:rsidRPr="00BE6682">
        <w:rPr>
          <w:b/>
          <w:bCs/>
        </w:rPr>
        <w:t>Data Final do Trabalho:</w:t>
      </w:r>
      <w:r w:rsidRPr="00BE6682">
        <w:t xml:space="preserve"> </w:t>
      </w:r>
    </w:p>
    <w:p w14:paraId="6429A7DC" w14:textId="77777777" w:rsidR="00973BDA" w:rsidRDefault="00973BDA" w:rsidP="00641A04">
      <w:pPr>
        <w:rPr>
          <w:b/>
          <w:bCs/>
        </w:rPr>
      </w:pPr>
    </w:p>
    <w:p w14:paraId="1A802C3D" w14:textId="68717886" w:rsidR="00BE6682" w:rsidRPr="00B56DE2" w:rsidRDefault="00BE6682" w:rsidP="00641A04">
      <w:pPr>
        <w:rPr>
          <w:b/>
          <w:bCs/>
        </w:rPr>
      </w:pPr>
      <w:r>
        <w:rPr>
          <w:b/>
          <w:bCs/>
        </w:rPr>
        <w:t>Atividades a Serem Desenvolvidas:</w:t>
      </w:r>
      <w:r w:rsidRPr="00BE6682">
        <w:t xml:space="preserve"> </w:t>
      </w:r>
    </w:p>
    <w:p w14:paraId="19FB2C75" w14:textId="45C5A115" w:rsidR="00641A04" w:rsidRDefault="00C30A18" w:rsidP="00641A04">
      <w:r w:rsidRPr="00C30A18">
        <w:rPr>
          <w:color w:val="FF0000"/>
        </w:rPr>
        <w:t>[descrever aqui as atividades a serem desenvolvidas pelo aluno ao longo do projeto.]</w:t>
      </w:r>
    </w:p>
    <w:p w14:paraId="261D8E91" w14:textId="2A3D45F2" w:rsidR="00C30A18" w:rsidRDefault="00C30A18" w:rsidP="00641A04"/>
    <w:p w14:paraId="0BB12098" w14:textId="77777777" w:rsidR="00B61E4A" w:rsidRDefault="00B61E4A" w:rsidP="00641A04"/>
    <w:p w14:paraId="79149BEB" w14:textId="43703778" w:rsidR="00BE6682" w:rsidRDefault="001D2B6F" w:rsidP="00973BDA">
      <w:pPr>
        <w:jc w:val="right"/>
      </w:pPr>
      <w:r w:rsidRPr="001D2B6F">
        <w:t xml:space="preserve">_________________, _____ de ________________ </w:t>
      </w:r>
      <w:proofErr w:type="spellStart"/>
      <w:r w:rsidRPr="001D2B6F">
        <w:t>de</w:t>
      </w:r>
      <w:proofErr w:type="spellEnd"/>
      <w:r w:rsidRPr="001D2B6F">
        <w:t xml:space="preserve"> 2021.</w:t>
      </w:r>
    </w:p>
    <w:p w14:paraId="112E1E90" w14:textId="77777777" w:rsidR="00BE6682" w:rsidRPr="00641A04" w:rsidRDefault="00BE6682" w:rsidP="00641A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D2B6F" w:rsidRPr="00374D72" w14:paraId="24FAAD28" w14:textId="77777777" w:rsidTr="00451554">
        <w:tc>
          <w:tcPr>
            <w:tcW w:w="4530" w:type="dxa"/>
          </w:tcPr>
          <w:p w14:paraId="6CDEA194" w14:textId="469E3BC3" w:rsidR="001D2B6F" w:rsidRPr="00374D72" w:rsidRDefault="001D2B6F" w:rsidP="00451554">
            <w:pPr>
              <w:rPr>
                <w:rFonts w:asciiTheme="minorHAnsi" w:hAnsiTheme="minorHAnsi" w:cstheme="minorHAnsi"/>
                <w:b/>
              </w:rPr>
            </w:pPr>
            <w:r w:rsidRPr="00374D72">
              <w:rPr>
                <w:rFonts w:asciiTheme="minorHAnsi" w:hAnsiTheme="minorHAnsi" w:cstheme="minorHAnsi"/>
                <w:b/>
              </w:rPr>
              <w:t>Orientador</w:t>
            </w:r>
            <w:r w:rsidR="00361AFB" w:rsidRPr="00361AFB">
              <w:rPr>
                <w:b/>
                <w:sz w:val="24"/>
              </w:rPr>
              <w:t>(a)</w:t>
            </w:r>
            <w:r w:rsidRPr="00374D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</w:tcPr>
          <w:p w14:paraId="33E9A20D" w14:textId="77777777" w:rsidR="001D2B6F" w:rsidRPr="00374D72" w:rsidRDefault="001D2B6F" w:rsidP="00451554">
            <w:pPr>
              <w:rPr>
                <w:rFonts w:asciiTheme="minorHAnsi" w:hAnsiTheme="minorHAnsi" w:cstheme="minorHAnsi"/>
              </w:rPr>
            </w:pPr>
          </w:p>
        </w:tc>
      </w:tr>
      <w:tr w:rsidR="001D2B6F" w:rsidRPr="00374D72" w14:paraId="0B4442BC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3FD1A89B" w14:textId="2A66E08C" w:rsidR="001D2B6F" w:rsidRPr="00374D72" w:rsidRDefault="001D2B6F" w:rsidP="00451554">
            <w:pPr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  <w:color w:val="FF0000"/>
              </w:rPr>
              <w:t>[Nome Orientador</w:t>
            </w:r>
            <w:r w:rsidR="00EC2320">
              <w:rPr>
                <w:rFonts w:asciiTheme="minorHAnsi" w:hAnsiTheme="minorHAnsi" w:cstheme="minorHAnsi"/>
                <w:color w:val="FF0000"/>
              </w:rPr>
              <w:t>(a)</w:t>
            </w:r>
            <w:r w:rsidRPr="00374D72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693E0A50" w14:textId="77777777" w:rsidR="001D2B6F" w:rsidRPr="00374D72" w:rsidRDefault="001D2B6F" w:rsidP="0045155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0C1E8E42" w14:textId="77777777" w:rsidR="001D2B6F" w:rsidRPr="00374D72" w:rsidRDefault="001D2B6F" w:rsidP="00451554">
            <w:pPr>
              <w:jc w:val="center"/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</w:rPr>
              <w:t>Assinatura</w:t>
            </w:r>
          </w:p>
        </w:tc>
      </w:tr>
      <w:tr w:rsidR="001D2B6F" w:rsidRPr="00374D72" w14:paraId="6149B873" w14:textId="77777777" w:rsidTr="00451554">
        <w:tc>
          <w:tcPr>
            <w:tcW w:w="4530" w:type="dxa"/>
            <w:vAlign w:val="center"/>
          </w:tcPr>
          <w:p w14:paraId="54C0E815" w14:textId="69B88777" w:rsidR="001D2B6F" w:rsidRPr="00374D72" w:rsidRDefault="001D2B6F" w:rsidP="00451554">
            <w:pPr>
              <w:rPr>
                <w:rFonts w:asciiTheme="minorHAnsi" w:hAnsiTheme="minorHAnsi" w:cstheme="minorHAnsi"/>
                <w:b/>
              </w:rPr>
            </w:pPr>
            <w:bookmarkStart w:id="3" w:name="_Hlk9254722"/>
            <w:r w:rsidRPr="00374D72">
              <w:rPr>
                <w:rFonts w:asciiTheme="minorHAnsi" w:hAnsiTheme="minorHAnsi" w:cstheme="minorHAnsi"/>
                <w:b/>
              </w:rPr>
              <w:t>Aluno</w:t>
            </w:r>
            <w:r w:rsidR="00EC2320">
              <w:rPr>
                <w:rFonts w:asciiTheme="minorHAnsi" w:hAnsiTheme="minorHAnsi" w:cstheme="minorHAnsi"/>
                <w:b/>
              </w:rPr>
              <w:t>(a)</w:t>
            </w:r>
            <w:r w:rsidRPr="00374D72">
              <w:rPr>
                <w:rFonts w:asciiTheme="minorHAnsi" w:hAnsiTheme="minorHAnsi" w:cstheme="minorHAnsi"/>
                <w:b/>
              </w:rPr>
              <w:t>/Responsável:</w:t>
            </w:r>
          </w:p>
        </w:tc>
        <w:tc>
          <w:tcPr>
            <w:tcW w:w="4531" w:type="dxa"/>
            <w:vAlign w:val="bottom"/>
          </w:tcPr>
          <w:p w14:paraId="079459E7" w14:textId="77777777" w:rsidR="001D2B6F" w:rsidRPr="00374D72" w:rsidRDefault="001D2B6F" w:rsidP="004515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2B6F" w:rsidRPr="00374D72" w14:paraId="63F28A15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4360332" w14:textId="395CB148" w:rsidR="001D2B6F" w:rsidRPr="00374D72" w:rsidRDefault="001D2B6F" w:rsidP="00451554">
            <w:pPr>
              <w:rPr>
                <w:rFonts w:asciiTheme="minorHAnsi" w:hAnsiTheme="minorHAnsi" w:cstheme="minorHAnsi"/>
                <w:color w:val="FF0000"/>
              </w:rPr>
            </w:pPr>
            <w:r w:rsidRPr="00374D72">
              <w:rPr>
                <w:rFonts w:asciiTheme="minorHAnsi" w:hAnsiTheme="minorHAnsi" w:cstheme="minorHAnsi"/>
                <w:color w:val="FF0000"/>
              </w:rPr>
              <w:t>[Nome Aluno</w:t>
            </w:r>
            <w:r w:rsidR="00EC2320">
              <w:rPr>
                <w:rFonts w:asciiTheme="minorHAnsi" w:hAnsiTheme="minorHAnsi" w:cstheme="minorHAnsi"/>
                <w:color w:val="FF0000"/>
              </w:rPr>
              <w:t>(a)</w:t>
            </w:r>
            <w:r w:rsidRPr="00374D72">
              <w:rPr>
                <w:rFonts w:asciiTheme="minorHAnsi" w:hAnsiTheme="minorHAnsi" w:cstheme="minorHAnsi"/>
                <w:color w:val="FF0000"/>
              </w:rPr>
              <w:t xml:space="preserve"> ou Responsável]</w:t>
            </w:r>
          </w:p>
        </w:tc>
        <w:tc>
          <w:tcPr>
            <w:tcW w:w="4531" w:type="dxa"/>
            <w:vAlign w:val="bottom"/>
          </w:tcPr>
          <w:p w14:paraId="072572D4" w14:textId="77777777" w:rsidR="001D2B6F" w:rsidRPr="00374D72" w:rsidRDefault="001D2B6F" w:rsidP="0045155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14:paraId="42B2E471" w14:textId="77777777" w:rsidR="001D2B6F" w:rsidRPr="00374D72" w:rsidRDefault="001D2B6F" w:rsidP="00451554">
            <w:pPr>
              <w:jc w:val="center"/>
              <w:rPr>
                <w:rFonts w:asciiTheme="minorHAnsi" w:hAnsiTheme="minorHAnsi" w:cstheme="minorHAnsi"/>
              </w:rPr>
            </w:pPr>
            <w:r w:rsidRPr="00374D72">
              <w:rPr>
                <w:rFonts w:asciiTheme="minorHAnsi" w:hAnsiTheme="minorHAnsi" w:cstheme="minorHAnsi"/>
              </w:rPr>
              <w:t>Assinatura</w:t>
            </w:r>
          </w:p>
        </w:tc>
      </w:tr>
      <w:bookmarkEnd w:id="3"/>
    </w:tbl>
    <w:p w14:paraId="3471F853" w14:textId="77777777" w:rsidR="00641A04" w:rsidRPr="00641A04" w:rsidRDefault="00641A04" w:rsidP="00B61E4A"/>
    <w:sectPr w:rsidR="00641A04" w:rsidRPr="00641A04" w:rsidSect="007B7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7B3F" w14:textId="77777777" w:rsidR="005915AB" w:rsidRDefault="005915AB" w:rsidP="007B71DD">
      <w:pPr>
        <w:spacing w:after="0" w:line="240" w:lineRule="auto"/>
      </w:pPr>
      <w:r>
        <w:separator/>
      </w:r>
    </w:p>
  </w:endnote>
  <w:endnote w:type="continuationSeparator" w:id="0">
    <w:p w14:paraId="5DE20FB0" w14:textId="77777777" w:rsidR="005915AB" w:rsidRDefault="005915AB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1ED" w14:textId="6C34D53B" w:rsidR="007B71DD" w:rsidRDefault="00AC0E5F" w:rsidP="00AC0E5F">
    <w:pPr>
      <w:pStyle w:val="Rodap"/>
      <w:ind w:right="-1"/>
      <w:jc w:val="center"/>
    </w:pPr>
    <w:r>
      <w:rPr>
        <w:noProof/>
      </w:rPr>
      <w:drawing>
        <wp:inline distT="0" distB="0" distL="0" distR="0" wp14:anchorId="6927CAE6" wp14:editId="59B5A07F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F0C7" w14:textId="77777777" w:rsidR="0082198D" w:rsidRDefault="008219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9F93" w14:textId="77777777" w:rsidR="005915AB" w:rsidRDefault="005915AB" w:rsidP="007B71DD">
      <w:pPr>
        <w:spacing w:after="0" w:line="240" w:lineRule="auto"/>
      </w:pPr>
      <w:r>
        <w:separator/>
      </w:r>
    </w:p>
  </w:footnote>
  <w:footnote w:type="continuationSeparator" w:id="0">
    <w:p w14:paraId="763FC1FD" w14:textId="77777777" w:rsidR="005915AB" w:rsidRDefault="005915AB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380" w14:textId="77777777" w:rsidR="0082198D" w:rsidRDefault="008219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E617" w14:textId="77777777" w:rsidR="0082198D" w:rsidRPr="00DE7F83" w:rsidRDefault="0082198D" w:rsidP="0082198D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AAAEE3" wp14:editId="2B040F5C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CE0E8B" wp14:editId="5D10C755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4" name="Imagem 4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53BDE159" w14:textId="77777777" w:rsidR="0082198D" w:rsidRDefault="0082198D" w:rsidP="0082198D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367B0586" w14:textId="77777777" w:rsidR="0082198D" w:rsidRPr="00DE7F83" w:rsidRDefault="0082198D" w:rsidP="0082198D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288FB8A1" w14:textId="77777777" w:rsidR="0082198D" w:rsidRPr="0004086F" w:rsidRDefault="0082198D" w:rsidP="0082198D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  <w:p w14:paraId="1B840F8E" w14:textId="1943F8DD" w:rsidR="007B71DD" w:rsidRPr="00AC0E5F" w:rsidRDefault="007B71DD" w:rsidP="00AC0E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B527" w14:textId="77777777" w:rsidR="0082198D" w:rsidRDefault="008219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1D2B6F"/>
    <w:rsid w:val="00254F1E"/>
    <w:rsid w:val="002663A3"/>
    <w:rsid w:val="002708F1"/>
    <w:rsid w:val="002F3CD2"/>
    <w:rsid w:val="00361AFB"/>
    <w:rsid w:val="003A253C"/>
    <w:rsid w:val="003E1D24"/>
    <w:rsid w:val="004027E4"/>
    <w:rsid w:val="00404281"/>
    <w:rsid w:val="00491DAB"/>
    <w:rsid w:val="00580946"/>
    <w:rsid w:val="005873A5"/>
    <w:rsid w:val="005915AB"/>
    <w:rsid w:val="005B69B2"/>
    <w:rsid w:val="00602396"/>
    <w:rsid w:val="00641A04"/>
    <w:rsid w:val="00643F48"/>
    <w:rsid w:val="006C7BF8"/>
    <w:rsid w:val="007B71DD"/>
    <w:rsid w:val="007D24DF"/>
    <w:rsid w:val="0082198D"/>
    <w:rsid w:val="008762CC"/>
    <w:rsid w:val="008A0643"/>
    <w:rsid w:val="008D2D46"/>
    <w:rsid w:val="00973BDA"/>
    <w:rsid w:val="009B4A9B"/>
    <w:rsid w:val="009E0DD1"/>
    <w:rsid w:val="009E314B"/>
    <w:rsid w:val="009F06D2"/>
    <w:rsid w:val="00A06C49"/>
    <w:rsid w:val="00A20E1C"/>
    <w:rsid w:val="00AC0E5F"/>
    <w:rsid w:val="00B05893"/>
    <w:rsid w:val="00B50872"/>
    <w:rsid w:val="00B56DE2"/>
    <w:rsid w:val="00B61E4A"/>
    <w:rsid w:val="00B67FAC"/>
    <w:rsid w:val="00B864B8"/>
    <w:rsid w:val="00BB4F66"/>
    <w:rsid w:val="00BE6682"/>
    <w:rsid w:val="00C03531"/>
    <w:rsid w:val="00C17BAF"/>
    <w:rsid w:val="00C30A18"/>
    <w:rsid w:val="00C504DB"/>
    <w:rsid w:val="00C6304F"/>
    <w:rsid w:val="00C80CC1"/>
    <w:rsid w:val="00CA027E"/>
    <w:rsid w:val="00CF0E63"/>
    <w:rsid w:val="00D124AA"/>
    <w:rsid w:val="00D640B4"/>
    <w:rsid w:val="00D65B0B"/>
    <w:rsid w:val="00D759A4"/>
    <w:rsid w:val="00DA75DE"/>
    <w:rsid w:val="00DE732D"/>
    <w:rsid w:val="00DF4693"/>
    <w:rsid w:val="00E02A42"/>
    <w:rsid w:val="00E10B76"/>
    <w:rsid w:val="00EC2320"/>
    <w:rsid w:val="00EF5C50"/>
    <w:rsid w:val="00F37CFC"/>
    <w:rsid w:val="00F815AE"/>
    <w:rsid w:val="00F84F8D"/>
    <w:rsid w:val="00FD4D63"/>
    <w:rsid w:val="00FE67C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4B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95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Eduardo Pereira da Rocha</cp:lastModifiedBy>
  <cp:revision>53</cp:revision>
  <dcterms:created xsi:type="dcterms:W3CDTF">2019-04-26T15:11:00Z</dcterms:created>
  <dcterms:modified xsi:type="dcterms:W3CDTF">2021-07-02T13:25:00Z</dcterms:modified>
</cp:coreProperties>
</file>