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2D57" w14:textId="77777777" w:rsidR="00087576" w:rsidRDefault="00087576" w:rsidP="004027E4"/>
    <w:tbl>
      <w:tblPr>
        <w:tblW w:w="9683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5"/>
        <w:gridCol w:w="202"/>
        <w:gridCol w:w="1322"/>
        <w:gridCol w:w="1400"/>
        <w:gridCol w:w="1400"/>
        <w:gridCol w:w="1400"/>
        <w:gridCol w:w="1282"/>
        <w:gridCol w:w="122"/>
      </w:tblGrid>
      <w:tr w:rsidR="00A967A5" w:rsidRPr="007F27AA" w14:paraId="6E020606" w14:textId="77777777" w:rsidTr="00DA53FF">
        <w:tc>
          <w:tcPr>
            <w:tcW w:w="5000" w:type="pct"/>
            <w:gridSpan w:val="8"/>
            <w:shd w:val="clear" w:color="auto" w:fill="FFFFFF" w:themeFill="background1"/>
          </w:tcPr>
          <w:p w14:paraId="57944403" w14:textId="77777777" w:rsidR="00A967A5" w:rsidRPr="007F27AA" w:rsidRDefault="00DA53FF" w:rsidP="000C26CD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DA53FF">
              <w:rPr>
                <w:rFonts w:asciiTheme="minorHAnsi" w:hAnsiTheme="minorHAnsi" w:cstheme="minorHAnsi"/>
                <w:b/>
                <w:sz w:val="28"/>
                <w:szCs w:val="22"/>
              </w:rPr>
              <w:t>Acompanhamento Mensal De Atividades</w:t>
            </w:r>
          </w:p>
        </w:tc>
      </w:tr>
      <w:tr w:rsidR="00A967A5" w:rsidRPr="007F27AA" w14:paraId="425CDBE0" w14:textId="77777777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vAlign w:val="center"/>
          </w:tcPr>
          <w:p w14:paraId="5EADF356" w14:textId="77777777" w:rsidR="00A967A5" w:rsidRPr="007F27AA" w:rsidRDefault="00A967A5" w:rsidP="000C26CD">
            <w:pPr>
              <w:widowControl w:val="0"/>
              <w:suppressAutoHyphens w:val="0"/>
              <w:snapToGrid w:val="0"/>
              <w:spacing w:before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25D1E75" w14:textId="77777777" w:rsidR="00A967A5" w:rsidRPr="007F27AA" w:rsidRDefault="00A967A5" w:rsidP="000C26CD">
            <w:pPr>
              <w:widowControl w:val="0"/>
              <w:suppressAutoHyphens w:val="0"/>
              <w:snapToGrid w:val="0"/>
              <w:spacing w:before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F27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MÊS/ANO DA ATIVIDADE: </w:t>
            </w:r>
            <w:r w:rsidRPr="007F27AA">
              <w:rPr>
                <w:rFonts w:asciiTheme="minorHAnsi" w:hAnsiTheme="minorHAnsi" w:cstheme="minorHAnsi"/>
                <w:bCs/>
                <w:sz w:val="18"/>
                <w:szCs w:val="18"/>
              </w:rPr>
              <w:t>_______/____________</w:t>
            </w:r>
          </w:p>
          <w:p w14:paraId="59663DC7" w14:textId="77777777" w:rsidR="007F27AA" w:rsidRPr="007F27AA" w:rsidRDefault="007F27AA" w:rsidP="000C26CD">
            <w:pPr>
              <w:widowControl w:val="0"/>
              <w:suppressAutoHyphens w:val="0"/>
              <w:snapToGrid w:val="0"/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7A5" w:rsidRPr="007F27AA" w14:paraId="6D3138BA" w14:textId="77777777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BFF61" w14:textId="77777777" w:rsidR="00A967A5" w:rsidRPr="007F27AA" w:rsidRDefault="007F27AA" w:rsidP="000C26CD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27AA">
              <w:rPr>
                <w:rFonts w:asciiTheme="minorHAnsi" w:hAnsiTheme="minorHAnsi" w:cstheme="minorHAnsi"/>
                <w:b/>
                <w:sz w:val="18"/>
                <w:szCs w:val="18"/>
              </w:rPr>
              <w:t>Informações Relativas Ao Projeto</w:t>
            </w:r>
          </w:p>
        </w:tc>
      </w:tr>
      <w:tr w:rsidR="00A967A5" w:rsidRPr="007F27AA" w14:paraId="61AD949C" w14:textId="77777777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A2797" w14:textId="77777777" w:rsidR="00A967A5" w:rsidRPr="007F27AA" w:rsidRDefault="007F27AA" w:rsidP="000C26CD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27AA">
              <w:rPr>
                <w:rFonts w:asciiTheme="minorHAnsi" w:hAnsiTheme="minorHAnsi" w:cstheme="minorHAnsi"/>
                <w:b/>
                <w:sz w:val="18"/>
                <w:szCs w:val="18"/>
              </w:rPr>
              <w:t>Nome do(a) Aluno(a):</w:t>
            </w:r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A967A5" w:rsidRPr="007F27AA" w14:paraId="1D97C090" w14:textId="77777777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B0CD2" w14:textId="77777777" w:rsidR="00A967A5" w:rsidRPr="007F27AA" w:rsidRDefault="007F27AA" w:rsidP="000C26CD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27AA">
              <w:rPr>
                <w:rFonts w:asciiTheme="minorHAnsi" w:hAnsiTheme="minorHAnsi" w:cstheme="minorHAnsi"/>
                <w:b/>
                <w:sz w:val="18"/>
                <w:szCs w:val="18"/>
              </w:rPr>
              <w:t>Curso:</w:t>
            </w:r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A967A5" w:rsidRPr="007F27AA" w14:paraId="14C362E4" w14:textId="77777777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319D8" w14:textId="77777777" w:rsidR="00A967A5" w:rsidRPr="007F27AA" w:rsidRDefault="007F27AA" w:rsidP="000C26CD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27AA">
              <w:rPr>
                <w:rFonts w:asciiTheme="minorHAnsi" w:hAnsiTheme="minorHAnsi" w:cstheme="minorHAnsi"/>
                <w:b/>
                <w:sz w:val="18"/>
                <w:szCs w:val="18"/>
              </w:rPr>
              <w:t>Nome do(a) Orientador(a):</w:t>
            </w:r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A967A5" w:rsidRPr="007F27AA" w14:paraId="1B67B36A" w14:textId="77777777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57C21" w14:textId="77777777" w:rsidR="00A967A5" w:rsidRPr="007F27AA" w:rsidRDefault="007F27AA" w:rsidP="000C26CD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27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Setor: </w:t>
            </w:r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Ensino - </w:t>
            </w:r>
            <w:r w:rsidRPr="007F27AA">
              <w:rPr>
                <w:rFonts w:asciiTheme="minorHAnsi" w:hAnsiTheme="minorHAnsi" w:cstheme="minorHAnsi"/>
                <w:i/>
                <w:sz w:val="18"/>
                <w:szCs w:val="18"/>
              </w:rPr>
              <w:t>Campus</w:t>
            </w:r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 Manhuaçu</w:t>
            </w:r>
          </w:p>
        </w:tc>
      </w:tr>
      <w:tr w:rsidR="00A967A5" w:rsidRPr="007F27AA" w14:paraId="56337F77" w14:textId="77777777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AB089" w14:textId="77777777" w:rsidR="00A967A5" w:rsidRPr="007F27AA" w:rsidRDefault="007F27AA" w:rsidP="000C26CD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F27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Título Do Projeto:</w:t>
            </w:r>
            <w:r w:rsidRPr="007F27A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</w:tr>
      <w:tr w:rsidR="00A967A5" w:rsidRPr="007F27AA" w14:paraId="771BD150" w14:textId="77777777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DD046" w14:textId="77777777" w:rsidR="00A967A5" w:rsidRPr="007F27AA" w:rsidRDefault="007F27AA" w:rsidP="000C26CD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F27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Edital:</w:t>
            </w:r>
            <w:r w:rsidRPr="007F27A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</w:tr>
      <w:tr w:rsidR="00A967A5" w:rsidRPr="007F27AA" w14:paraId="235EE12A" w14:textId="77777777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139D9A3" w14:textId="77777777" w:rsidR="00A967A5" w:rsidRPr="007F27AA" w:rsidRDefault="00A967A5" w:rsidP="000C26C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7A5" w:rsidRPr="007F27AA" w14:paraId="7378D74E" w14:textId="77777777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0BC6A" w14:textId="77777777" w:rsidR="00A967A5" w:rsidRPr="007F27AA" w:rsidRDefault="00CA35E2" w:rsidP="000C26CD">
            <w:pPr>
              <w:widowControl w:val="0"/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27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Situação Atual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Pr="007F27AA">
              <w:rPr>
                <w:rFonts w:asciiTheme="minorHAnsi" w:hAnsiTheme="minorHAnsi" w:cstheme="minorHAnsi"/>
                <w:b/>
                <w:sz w:val="18"/>
                <w:szCs w:val="18"/>
              </w:rPr>
              <w:t>o Projeto</w:t>
            </w:r>
          </w:p>
        </w:tc>
      </w:tr>
      <w:tr w:rsidR="00A967A5" w:rsidRPr="007F27AA" w14:paraId="6D0F642A" w14:textId="77777777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E8B4A5" w14:textId="77777777" w:rsidR="00A967A5" w:rsidRPr="007F27AA" w:rsidRDefault="00A967A5" w:rsidP="000C26C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>(  )</w:t>
            </w:r>
            <w:proofErr w:type="gramEnd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 1 – COMO PREVISTO</w:t>
            </w:r>
          </w:p>
        </w:tc>
        <w:tc>
          <w:tcPr>
            <w:tcW w:w="3681" w:type="pct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71659" w14:textId="77777777" w:rsidR="00A967A5" w:rsidRPr="007F27AA" w:rsidRDefault="00A967A5" w:rsidP="000C26C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27AA">
              <w:rPr>
                <w:rFonts w:asciiTheme="minorHAnsi" w:hAnsiTheme="minorHAnsi" w:cstheme="minorHAnsi"/>
                <w:sz w:val="18"/>
                <w:szCs w:val="18"/>
              </w:rPr>
              <w:t>Justificativa (somente para as situações 3 e 4)</w:t>
            </w:r>
          </w:p>
          <w:p w14:paraId="04D150A4" w14:textId="77777777" w:rsidR="00A967A5" w:rsidRPr="007F27AA" w:rsidRDefault="00A967A5" w:rsidP="000C26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7A5" w:rsidRPr="007F27AA" w14:paraId="1D34923C" w14:textId="77777777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828F21" w14:textId="77777777" w:rsidR="00A967A5" w:rsidRPr="007F27AA" w:rsidRDefault="00A967A5" w:rsidP="000C26C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 ) 2 – ADIANTADO</w:t>
            </w:r>
          </w:p>
        </w:tc>
        <w:tc>
          <w:tcPr>
            <w:tcW w:w="3681" w:type="pct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99FCE" w14:textId="77777777" w:rsidR="00A967A5" w:rsidRPr="007F27AA" w:rsidRDefault="00A967A5" w:rsidP="000C2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7A5" w:rsidRPr="007F27AA" w14:paraId="13951773" w14:textId="77777777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DABD99" w14:textId="77777777" w:rsidR="00A967A5" w:rsidRPr="007F27AA" w:rsidRDefault="00A967A5" w:rsidP="000C26C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 ) 3 – ATRASADO</w:t>
            </w:r>
          </w:p>
        </w:tc>
        <w:tc>
          <w:tcPr>
            <w:tcW w:w="3681" w:type="pct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85A17" w14:textId="77777777" w:rsidR="00A967A5" w:rsidRPr="007F27AA" w:rsidRDefault="00A967A5" w:rsidP="000C2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7A5" w:rsidRPr="007F27AA" w14:paraId="5158D6E9" w14:textId="77777777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B14A40" w14:textId="77777777" w:rsidR="00A967A5" w:rsidRPr="007F27AA" w:rsidRDefault="00A967A5" w:rsidP="000C26C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 ) 4 – NÃO INICIADO</w:t>
            </w:r>
          </w:p>
        </w:tc>
        <w:tc>
          <w:tcPr>
            <w:tcW w:w="3681" w:type="pct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A714A" w14:textId="77777777" w:rsidR="00A967A5" w:rsidRPr="007F27AA" w:rsidRDefault="00A967A5" w:rsidP="000C2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7A5" w:rsidRPr="007F27AA" w14:paraId="13EB3B66" w14:textId="77777777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3976DF" w14:textId="77777777" w:rsidR="00A967A5" w:rsidRPr="007F27AA" w:rsidRDefault="00A967A5" w:rsidP="000C26C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 ) 5 – CONCLUÍDO</w:t>
            </w:r>
          </w:p>
        </w:tc>
        <w:tc>
          <w:tcPr>
            <w:tcW w:w="3681" w:type="pct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2203B" w14:textId="77777777" w:rsidR="00A967A5" w:rsidRPr="007F27AA" w:rsidRDefault="00A967A5" w:rsidP="000C2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7A5" w:rsidRPr="007F27AA" w14:paraId="6D8142C2" w14:textId="77777777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25261DD" w14:textId="77777777" w:rsidR="00A967A5" w:rsidRPr="007F27AA" w:rsidRDefault="00A967A5" w:rsidP="000C26C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7A5" w:rsidRPr="007F27AA" w14:paraId="5D6F2B19" w14:textId="77777777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2EB06C3" w14:textId="77777777" w:rsidR="00A967A5" w:rsidRPr="007F27AA" w:rsidRDefault="00CA35E2" w:rsidP="000C26CD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27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Avaliação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Pr="007F27AA">
              <w:rPr>
                <w:rFonts w:asciiTheme="minorHAnsi" w:hAnsiTheme="minorHAnsi" w:cstheme="minorHAnsi"/>
                <w:b/>
                <w:sz w:val="18"/>
                <w:szCs w:val="18"/>
              </w:rPr>
              <w:t>o(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7F27AA">
              <w:rPr>
                <w:rFonts w:asciiTheme="minorHAnsi" w:hAnsiTheme="minorHAnsi" w:cstheme="minorHAnsi"/>
                <w:b/>
                <w:sz w:val="18"/>
                <w:szCs w:val="18"/>
              </w:rPr>
              <w:t>) Orientador(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7F27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Sobre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Pr="007F27AA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a)</w:t>
            </w:r>
            <w:r w:rsidRPr="007F27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Bolsista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Pr="007F27AA">
              <w:rPr>
                <w:rFonts w:asciiTheme="minorHAnsi" w:hAnsiTheme="minorHAnsi" w:cstheme="minorHAnsi"/>
                <w:b/>
                <w:sz w:val="18"/>
                <w:szCs w:val="18"/>
              </w:rPr>
              <w:t>u Aluno(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7F27AA">
              <w:rPr>
                <w:rFonts w:asciiTheme="minorHAnsi" w:hAnsiTheme="minorHAnsi" w:cstheme="minorHAnsi"/>
                <w:b/>
                <w:sz w:val="18"/>
                <w:szCs w:val="18"/>
              </w:rPr>
              <w:t>) Voluntário(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7F27AA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A967A5" w:rsidRPr="007F27AA" w14:paraId="7B4B8CE7" w14:textId="77777777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D54A22" w14:textId="77777777" w:rsidR="00A967A5" w:rsidRPr="007F27AA" w:rsidRDefault="00A967A5" w:rsidP="000C26C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1 – Cumprimento da carga horária:            </w:t>
            </w:r>
          </w:p>
        </w:tc>
        <w:tc>
          <w:tcPr>
            <w:tcW w:w="723" w:type="pct"/>
            <w:tcBorders>
              <w:top w:val="single" w:sz="4" w:space="0" w:color="auto"/>
            </w:tcBorders>
            <w:vAlign w:val="center"/>
          </w:tcPr>
          <w:p w14:paraId="6D89AAFA" w14:textId="77777777" w:rsidR="00A967A5" w:rsidRPr="007F27AA" w:rsidRDefault="00A967A5" w:rsidP="000C26C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  ) Ruim</w:t>
            </w:r>
          </w:p>
        </w:tc>
        <w:tc>
          <w:tcPr>
            <w:tcW w:w="723" w:type="pct"/>
            <w:tcBorders>
              <w:top w:val="single" w:sz="4" w:space="0" w:color="auto"/>
            </w:tcBorders>
            <w:vAlign w:val="center"/>
          </w:tcPr>
          <w:p w14:paraId="5571349A" w14:textId="77777777" w:rsidR="00A967A5" w:rsidRPr="007F27AA" w:rsidRDefault="00A967A5" w:rsidP="000C26C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  ) Regular</w:t>
            </w:r>
          </w:p>
        </w:tc>
        <w:tc>
          <w:tcPr>
            <w:tcW w:w="723" w:type="pct"/>
            <w:tcBorders>
              <w:top w:val="single" w:sz="4" w:space="0" w:color="auto"/>
            </w:tcBorders>
            <w:vAlign w:val="center"/>
          </w:tcPr>
          <w:p w14:paraId="72FBD47B" w14:textId="77777777" w:rsidR="00A967A5" w:rsidRPr="007F27AA" w:rsidRDefault="00A967A5" w:rsidP="000C26C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 ) Bom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135909" w14:textId="77777777" w:rsidR="00A967A5" w:rsidRPr="007F27AA" w:rsidRDefault="00A967A5" w:rsidP="000C26C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  ) Ótimo</w:t>
            </w:r>
          </w:p>
        </w:tc>
      </w:tr>
      <w:tr w:rsidR="00A967A5" w:rsidRPr="007F27AA" w14:paraId="6DC7CB9A" w14:textId="77777777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2106" w:type="pct"/>
            <w:gridSpan w:val="3"/>
            <w:tcBorders>
              <w:left w:val="single" w:sz="4" w:space="0" w:color="auto"/>
            </w:tcBorders>
            <w:vAlign w:val="center"/>
          </w:tcPr>
          <w:p w14:paraId="1C696392" w14:textId="77777777" w:rsidR="00A967A5" w:rsidRPr="007F27AA" w:rsidRDefault="00A967A5" w:rsidP="000C26C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7AA">
              <w:rPr>
                <w:rFonts w:asciiTheme="minorHAnsi" w:hAnsiTheme="minorHAnsi" w:cstheme="minorHAnsi"/>
                <w:sz w:val="18"/>
                <w:szCs w:val="18"/>
              </w:rPr>
              <w:t>2 – Interesse nas atividades da pesquisa:</w:t>
            </w:r>
          </w:p>
        </w:tc>
        <w:tc>
          <w:tcPr>
            <w:tcW w:w="723" w:type="pct"/>
            <w:vAlign w:val="center"/>
          </w:tcPr>
          <w:p w14:paraId="121D9003" w14:textId="77777777" w:rsidR="00A967A5" w:rsidRPr="007F27AA" w:rsidRDefault="00A967A5" w:rsidP="000C26C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  ) Ruim</w:t>
            </w:r>
          </w:p>
        </w:tc>
        <w:tc>
          <w:tcPr>
            <w:tcW w:w="723" w:type="pct"/>
            <w:vAlign w:val="center"/>
          </w:tcPr>
          <w:p w14:paraId="132A90DE" w14:textId="77777777" w:rsidR="00A967A5" w:rsidRPr="007F27AA" w:rsidRDefault="00A967A5" w:rsidP="000C26C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  ) Regular</w:t>
            </w:r>
          </w:p>
        </w:tc>
        <w:tc>
          <w:tcPr>
            <w:tcW w:w="723" w:type="pct"/>
            <w:vAlign w:val="center"/>
          </w:tcPr>
          <w:p w14:paraId="63045CF4" w14:textId="77777777" w:rsidR="00A967A5" w:rsidRPr="007F27AA" w:rsidRDefault="00A967A5" w:rsidP="000C26C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 ) Bom</w:t>
            </w:r>
          </w:p>
        </w:tc>
        <w:tc>
          <w:tcPr>
            <w:tcW w:w="725" w:type="pct"/>
            <w:gridSpan w:val="2"/>
            <w:tcBorders>
              <w:right w:val="single" w:sz="4" w:space="0" w:color="auto"/>
            </w:tcBorders>
            <w:vAlign w:val="center"/>
          </w:tcPr>
          <w:p w14:paraId="396EE158" w14:textId="77777777" w:rsidR="00A967A5" w:rsidRPr="007F27AA" w:rsidRDefault="00A967A5" w:rsidP="000C26C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 ) Ótimo</w:t>
            </w:r>
          </w:p>
        </w:tc>
      </w:tr>
      <w:tr w:rsidR="00A967A5" w:rsidRPr="007F27AA" w14:paraId="226A0EBD" w14:textId="77777777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2106" w:type="pct"/>
            <w:gridSpan w:val="3"/>
            <w:tcBorders>
              <w:left w:val="single" w:sz="4" w:space="0" w:color="auto"/>
            </w:tcBorders>
            <w:vAlign w:val="center"/>
          </w:tcPr>
          <w:p w14:paraId="24DABC99" w14:textId="77777777" w:rsidR="00A967A5" w:rsidRPr="007F27AA" w:rsidRDefault="00A967A5" w:rsidP="000C26C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7AA">
              <w:rPr>
                <w:rFonts w:asciiTheme="minorHAnsi" w:hAnsiTheme="minorHAnsi" w:cstheme="minorHAnsi"/>
                <w:sz w:val="18"/>
                <w:szCs w:val="18"/>
              </w:rPr>
              <w:t>3 – Progresso alcançado:</w:t>
            </w:r>
          </w:p>
        </w:tc>
        <w:tc>
          <w:tcPr>
            <w:tcW w:w="723" w:type="pct"/>
            <w:vAlign w:val="center"/>
          </w:tcPr>
          <w:p w14:paraId="7681F18D" w14:textId="77777777" w:rsidR="00A967A5" w:rsidRPr="007F27AA" w:rsidRDefault="00A967A5" w:rsidP="000C26C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  ) Ruim</w:t>
            </w:r>
          </w:p>
        </w:tc>
        <w:tc>
          <w:tcPr>
            <w:tcW w:w="723" w:type="pct"/>
            <w:vAlign w:val="center"/>
          </w:tcPr>
          <w:p w14:paraId="721CA25C" w14:textId="77777777" w:rsidR="00A967A5" w:rsidRPr="007F27AA" w:rsidRDefault="00A967A5" w:rsidP="000C26C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  ) Regular</w:t>
            </w:r>
          </w:p>
        </w:tc>
        <w:tc>
          <w:tcPr>
            <w:tcW w:w="723" w:type="pct"/>
            <w:vAlign w:val="center"/>
          </w:tcPr>
          <w:p w14:paraId="4F8D923D" w14:textId="77777777" w:rsidR="00A967A5" w:rsidRPr="007F27AA" w:rsidRDefault="00A967A5" w:rsidP="000C26C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 ) Bom</w:t>
            </w:r>
          </w:p>
        </w:tc>
        <w:tc>
          <w:tcPr>
            <w:tcW w:w="725" w:type="pct"/>
            <w:gridSpan w:val="2"/>
            <w:tcBorders>
              <w:right w:val="single" w:sz="4" w:space="0" w:color="auto"/>
            </w:tcBorders>
            <w:vAlign w:val="center"/>
          </w:tcPr>
          <w:p w14:paraId="053020E1" w14:textId="77777777" w:rsidR="00A967A5" w:rsidRPr="007F27AA" w:rsidRDefault="00A967A5" w:rsidP="000C26C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  ) Ótimo</w:t>
            </w:r>
          </w:p>
        </w:tc>
      </w:tr>
      <w:tr w:rsidR="00A967A5" w:rsidRPr="007F27AA" w14:paraId="485A2534" w14:textId="77777777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42893" w14:textId="77777777" w:rsidR="00A967A5" w:rsidRPr="007F27AA" w:rsidRDefault="00A967A5" w:rsidP="000C26C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7AA">
              <w:rPr>
                <w:rFonts w:asciiTheme="minorHAnsi" w:hAnsiTheme="minorHAnsi" w:cstheme="minorHAnsi"/>
                <w:sz w:val="18"/>
                <w:szCs w:val="18"/>
              </w:rPr>
              <w:t>4 – Outras informações: ..........................................................................................................................................................................</w:t>
            </w:r>
          </w:p>
          <w:p w14:paraId="555566EB" w14:textId="77777777" w:rsidR="00A967A5" w:rsidRPr="007F27AA" w:rsidRDefault="00A967A5" w:rsidP="000C26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27A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967A5" w:rsidRPr="007F27AA" w14:paraId="7AED0386" w14:textId="77777777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221F1" w14:textId="77777777" w:rsidR="00A967A5" w:rsidRPr="007F27AA" w:rsidRDefault="00A967A5" w:rsidP="000C26C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Pagamento da bolsa:       </w:t>
            </w:r>
            <w:proofErr w:type="gramStart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   (</w:t>
            </w:r>
            <w:proofErr w:type="gramEnd"/>
            <w:r w:rsidRPr="007F27AA">
              <w:rPr>
                <w:rFonts w:asciiTheme="minorHAnsi" w:hAnsiTheme="minorHAnsi" w:cstheme="minorHAnsi"/>
                <w:sz w:val="18"/>
                <w:szCs w:val="18"/>
              </w:rPr>
              <w:t xml:space="preserve">  ) Sim           (   ) Não</w:t>
            </w:r>
          </w:p>
        </w:tc>
      </w:tr>
      <w:tr w:rsidR="00A967A5" w:rsidRPr="007F27AA" w14:paraId="1879D14E" w14:textId="77777777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vAlign w:val="center"/>
          </w:tcPr>
          <w:p w14:paraId="71AD17E0" w14:textId="77777777" w:rsidR="00A967A5" w:rsidRPr="007F27AA" w:rsidRDefault="00A967A5" w:rsidP="000C26C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7A5" w:rsidRPr="007F27AA" w14:paraId="3D22DA93" w14:textId="77777777" w:rsidTr="00DA53FF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1356"/>
          <w:jc w:val="center"/>
        </w:trPr>
        <w:tc>
          <w:tcPr>
            <w:tcW w:w="14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5F6A97" w14:textId="77777777" w:rsidR="00A967A5" w:rsidRPr="00D11D9C" w:rsidRDefault="00D11D9C" w:rsidP="000C26CD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1D9C">
              <w:rPr>
                <w:rFonts w:asciiTheme="minorHAnsi" w:hAnsiTheme="minorHAnsi" w:cstheme="minorHAnsi"/>
                <w:b/>
                <w:sz w:val="18"/>
                <w:szCs w:val="18"/>
              </w:rPr>
              <w:t>Data:</w:t>
            </w:r>
            <w:r w:rsidRPr="00D11D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57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8E0BF" w14:textId="77777777" w:rsidR="00A967A5" w:rsidRPr="00D11D9C" w:rsidRDefault="00D11D9C" w:rsidP="000C26CD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1D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Assinatura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Pr="00D11D9C">
              <w:rPr>
                <w:rFonts w:asciiTheme="minorHAnsi" w:hAnsiTheme="minorHAnsi" w:cstheme="minorHAnsi"/>
                <w:b/>
                <w:sz w:val="18"/>
                <w:szCs w:val="18"/>
              </w:rPr>
              <w:t>o(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D11D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D11D9C">
              <w:rPr>
                <w:rFonts w:asciiTheme="minorHAnsi" w:hAnsiTheme="minorHAnsi" w:cstheme="minorHAnsi"/>
                <w:b/>
                <w:sz w:val="18"/>
                <w:szCs w:val="18"/>
              </w:rPr>
              <w:t>Orientador(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D11D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): </w:t>
            </w:r>
          </w:p>
        </w:tc>
      </w:tr>
      <w:tr w:rsidR="00A967A5" w:rsidRPr="007F27AA" w14:paraId="05CA5F73" w14:textId="77777777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vAlign w:val="center"/>
          </w:tcPr>
          <w:p w14:paraId="7D281569" w14:textId="77777777" w:rsidR="00A967A5" w:rsidRPr="007F27AA" w:rsidRDefault="00A967A5" w:rsidP="000C26C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7A5" w:rsidRPr="007F27AA" w14:paraId="3AC00190" w14:textId="77777777" w:rsidTr="007F27AA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C6D75" w14:textId="77777777" w:rsidR="00A967A5" w:rsidRPr="007F27AA" w:rsidRDefault="00D11D9C" w:rsidP="000C26CD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27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Comentários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  <w:r w:rsidRPr="007F27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Dificuldades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Pr="007F27AA">
              <w:rPr>
                <w:rFonts w:asciiTheme="minorHAnsi" w:hAnsiTheme="minorHAnsi" w:cstheme="minorHAnsi"/>
                <w:b/>
                <w:sz w:val="18"/>
                <w:szCs w:val="18"/>
              </w:rPr>
              <w:t>o(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7F27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Bolsista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7F27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obre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Pr="007F27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Programa (Opcional)</w:t>
            </w:r>
          </w:p>
        </w:tc>
      </w:tr>
      <w:tr w:rsidR="00A967A5" w:rsidRPr="007F27AA" w14:paraId="013C60AA" w14:textId="77777777" w:rsidTr="00DA53FF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948"/>
          <w:jc w:val="center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8C5E7" w14:textId="77777777" w:rsidR="00A967A5" w:rsidRPr="007F27AA" w:rsidRDefault="00A967A5" w:rsidP="000C26C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9D31E5" w14:textId="77777777" w:rsidR="00A967A5" w:rsidRPr="007F27AA" w:rsidRDefault="00A967A5" w:rsidP="000C2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8FE526" w14:textId="77777777" w:rsidR="00A967A5" w:rsidRPr="007F27AA" w:rsidRDefault="00A967A5" w:rsidP="000C2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56BD2B" w14:textId="77777777" w:rsidR="00A967A5" w:rsidRPr="007F27AA" w:rsidRDefault="00A967A5" w:rsidP="000C2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A3F6B5" w14:textId="77777777" w:rsidR="00A967A5" w:rsidRPr="007F27AA" w:rsidRDefault="00A967A5" w:rsidP="000C2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7A5" w:rsidRPr="007F27AA" w14:paraId="4C9097FD" w14:textId="77777777" w:rsidTr="00DA53FF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63" w:type="pct"/>
          <w:trHeight w:val="249"/>
          <w:jc w:val="center"/>
        </w:trPr>
        <w:tc>
          <w:tcPr>
            <w:tcW w:w="4937" w:type="pct"/>
            <w:gridSpan w:val="7"/>
            <w:vAlign w:val="center"/>
          </w:tcPr>
          <w:p w14:paraId="0455043F" w14:textId="77777777" w:rsidR="00D11D9C" w:rsidRPr="007F27AA" w:rsidRDefault="00D11D9C" w:rsidP="000C26C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7A5" w:rsidRPr="007F27AA" w14:paraId="448749F6" w14:textId="77777777" w:rsidTr="00DA53FF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1262"/>
          <w:jc w:val="center"/>
        </w:trPr>
        <w:tc>
          <w:tcPr>
            <w:tcW w:w="14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223A599" w14:textId="77777777" w:rsidR="00A967A5" w:rsidRPr="007F27AA" w:rsidRDefault="00DA53FF" w:rsidP="000C26C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1D9C">
              <w:rPr>
                <w:rFonts w:asciiTheme="minorHAnsi" w:hAnsiTheme="minorHAnsi" w:cstheme="minorHAnsi"/>
                <w:b/>
                <w:sz w:val="18"/>
                <w:szCs w:val="18"/>
              </w:rPr>
              <w:t>Data:</w:t>
            </w:r>
            <w:r w:rsidRPr="00DA53F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57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4D3A0" w14:textId="77777777" w:rsidR="00A967A5" w:rsidRPr="007F27AA" w:rsidRDefault="00DA53FF" w:rsidP="000C26C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1D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Assinatura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Pr="00D11D9C">
              <w:rPr>
                <w:rFonts w:asciiTheme="minorHAnsi" w:hAnsiTheme="minorHAnsi" w:cstheme="minorHAnsi"/>
                <w:b/>
                <w:sz w:val="18"/>
                <w:szCs w:val="18"/>
              </w:rPr>
              <w:t>o(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D11D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Aluno</w:t>
            </w:r>
            <w:r w:rsidRPr="00D11D9C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D11D9C">
              <w:rPr>
                <w:rFonts w:asciiTheme="minorHAnsi" w:hAnsiTheme="minorHAnsi" w:cstheme="minorHAnsi"/>
                <w:b/>
                <w:sz w:val="18"/>
                <w:szCs w:val="18"/>
              </w:rPr>
              <w:t>):</w:t>
            </w:r>
          </w:p>
        </w:tc>
      </w:tr>
    </w:tbl>
    <w:p w14:paraId="152D3BFC" w14:textId="77777777" w:rsidR="00A967A5" w:rsidRPr="00A967A5" w:rsidRDefault="00A967A5" w:rsidP="00A967A5">
      <w:pPr>
        <w:tabs>
          <w:tab w:val="left" w:pos="1269"/>
        </w:tabs>
      </w:pPr>
    </w:p>
    <w:sectPr w:rsidR="00A967A5" w:rsidRPr="00A967A5" w:rsidSect="007B71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851" w:left="1701" w:header="624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643C1" w14:textId="77777777" w:rsidR="00610D46" w:rsidRDefault="00610D46" w:rsidP="007B71DD">
      <w:r>
        <w:separator/>
      </w:r>
    </w:p>
  </w:endnote>
  <w:endnote w:type="continuationSeparator" w:id="0">
    <w:p w14:paraId="5F11945A" w14:textId="77777777" w:rsidR="00610D46" w:rsidRDefault="00610D46" w:rsidP="007B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51EE" w14:textId="77777777" w:rsidR="004027E4" w:rsidRDefault="004027E4" w:rsidP="004027E4">
    <w:pPr>
      <w:pStyle w:val="Rodap"/>
      <w:ind w:left="993" w:right="99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8FA2" w14:textId="77777777" w:rsidR="007B71DD" w:rsidRDefault="00BD18E1" w:rsidP="00BD18E1">
    <w:pPr>
      <w:pStyle w:val="Rodap"/>
      <w:ind w:right="-1"/>
      <w:jc w:val="center"/>
    </w:pPr>
    <w:r>
      <w:rPr>
        <w:noProof/>
      </w:rPr>
      <w:drawing>
        <wp:inline distT="0" distB="0" distL="0" distR="0" wp14:anchorId="27F609A3" wp14:editId="24DC86F6">
          <wp:extent cx="5760085" cy="5048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6AF3" w14:textId="77777777" w:rsidR="00BB1DB7" w:rsidRDefault="00BB1D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FB14" w14:textId="77777777" w:rsidR="00610D46" w:rsidRDefault="00610D46" w:rsidP="007B71DD">
      <w:r>
        <w:separator/>
      </w:r>
    </w:p>
  </w:footnote>
  <w:footnote w:type="continuationSeparator" w:id="0">
    <w:p w14:paraId="7A00A3A8" w14:textId="77777777" w:rsidR="00610D46" w:rsidRDefault="00610D46" w:rsidP="007B7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05D7" w14:textId="77777777" w:rsidR="00BB1DB7" w:rsidRDefault="00BB1DB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46D8" w14:textId="77777777" w:rsidR="00BB1DB7" w:rsidRPr="00DE7F83" w:rsidRDefault="00BB1DB7" w:rsidP="00BB1DB7">
    <w:pPr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DA6C27F" wp14:editId="11806BCA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992505" cy="641350"/>
          <wp:effectExtent l="0" t="0" r="0" b="6350"/>
          <wp:wrapSquare wrapText="bothSides"/>
          <wp:docPr id="3" name="Imagem 3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6B3DC35" wp14:editId="3D139D18">
          <wp:simplePos x="0" y="0"/>
          <wp:positionH relativeFrom="margin">
            <wp:align>right</wp:align>
          </wp:positionH>
          <wp:positionV relativeFrom="paragraph">
            <wp:posOffset>39370</wp:posOffset>
          </wp:positionV>
          <wp:extent cx="571500" cy="571500"/>
          <wp:effectExtent l="0" t="0" r="0" b="0"/>
          <wp:wrapSquare wrapText="bothSides"/>
          <wp:docPr id="4" name="Imagem 4" descr="Calendário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alendário, Círcul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7F83">
      <w:rPr>
        <w:b/>
        <w:bCs/>
      </w:rPr>
      <w:t>Ministério da Educação</w:t>
    </w:r>
  </w:p>
  <w:p w14:paraId="09E29A3F" w14:textId="77777777" w:rsidR="00BB1DB7" w:rsidRDefault="00BB1DB7" w:rsidP="00BB1DB7">
    <w:pPr>
      <w:jc w:val="center"/>
      <w:rPr>
        <w:b/>
        <w:bCs/>
      </w:rPr>
    </w:pPr>
    <w:r w:rsidRPr="00DE7F83">
      <w:rPr>
        <w:b/>
        <w:bCs/>
      </w:rPr>
      <w:t>Instituto Federal de Educação, Ciência e Tecnologia do</w:t>
    </w:r>
  </w:p>
  <w:p w14:paraId="55442B31" w14:textId="77777777" w:rsidR="00BB1DB7" w:rsidRPr="00DE7F83" w:rsidRDefault="00BB1DB7" w:rsidP="00BB1DB7">
    <w:pPr>
      <w:jc w:val="center"/>
      <w:rPr>
        <w:b/>
        <w:bCs/>
      </w:rPr>
    </w:pPr>
    <w:r w:rsidRPr="00DE7F83">
      <w:rPr>
        <w:b/>
        <w:bCs/>
      </w:rPr>
      <w:t>Sudeste de Minas Gerais</w:t>
    </w:r>
  </w:p>
  <w:p w14:paraId="3339DB81" w14:textId="77777777" w:rsidR="00BB1DB7" w:rsidRPr="0004086F" w:rsidRDefault="00BB1DB7" w:rsidP="00BB1DB7">
    <w:pPr>
      <w:pBdr>
        <w:bottom w:val="single" w:sz="4" w:space="1" w:color="auto"/>
      </w:pBdr>
      <w:jc w:val="center"/>
      <w:rPr>
        <w:b/>
        <w:bCs/>
      </w:rPr>
    </w:pPr>
    <w:r w:rsidRPr="00DE7F83">
      <w:rPr>
        <w:b/>
        <w:bCs/>
      </w:rPr>
      <w:t>Campus Avançado Ubá</w:t>
    </w:r>
  </w:p>
  <w:p w14:paraId="0067CD22" w14:textId="3CE53E6A" w:rsidR="007B71DD" w:rsidRPr="00BD18E1" w:rsidRDefault="007B71DD" w:rsidP="00BD18E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E4FB" w14:textId="77777777" w:rsidR="00BB1DB7" w:rsidRDefault="00BB1D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DF"/>
    <w:rsid w:val="00087576"/>
    <w:rsid w:val="00240EF9"/>
    <w:rsid w:val="002F3CD2"/>
    <w:rsid w:val="003A253C"/>
    <w:rsid w:val="004027E4"/>
    <w:rsid w:val="0042472C"/>
    <w:rsid w:val="004B48C5"/>
    <w:rsid w:val="00610D46"/>
    <w:rsid w:val="007B71DD"/>
    <w:rsid w:val="007D24DF"/>
    <w:rsid w:val="007F27AA"/>
    <w:rsid w:val="00A20E1C"/>
    <w:rsid w:val="00A62D78"/>
    <w:rsid w:val="00A967A5"/>
    <w:rsid w:val="00BB1DB7"/>
    <w:rsid w:val="00BD18E1"/>
    <w:rsid w:val="00C71B73"/>
    <w:rsid w:val="00CA35E2"/>
    <w:rsid w:val="00D11D9C"/>
    <w:rsid w:val="00DA53FF"/>
    <w:rsid w:val="00E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2B94E"/>
  <w15:docId w15:val="{744BBC4F-71D9-4271-8DA7-E24FDBFA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7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71D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Calibri"/>
      <w:color w:val="000000"/>
      <w:sz w:val="22"/>
      <w:szCs w:val="22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B71DD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7B71D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Calibri"/>
      <w:color w:val="000000"/>
      <w:sz w:val="22"/>
      <w:szCs w:val="22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B71D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%20Drive\Dire&#231;&#227;o%20de%20Ensino\Estrutura&#231;&#227;o\Modelos%20de%20Arquivos\Papel_Timbrado_A4_Model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Papel_Timbrado_A4_Modelo.dotx</Template>
  <TotalTime>17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Papel_Timbrado_A4_Modelo_1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Papel_Timbrado_A4_Modelo_1</dc:title>
  <dc:subject/>
  <dc:creator>Rossini Pena Abrantes</dc:creator>
  <cp:keywords/>
  <cp:lastModifiedBy>Eduardo Pereira da Rocha</cp:lastModifiedBy>
  <cp:revision>9</cp:revision>
  <dcterms:created xsi:type="dcterms:W3CDTF">2019-04-26T15:11:00Z</dcterms:created>
  <dcterms:modified xsi:type="dcterms:W3CDTF">2021-07-02T13:27:00Z</dcterms:modified>
</cp:coreProperties>
</file>