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85DD" w14:textId="7EB8BDE6" w:rsidR="00087576" w:rsidRPr="00BB7761" w:rsidRDefault="00A2584E" w:rsidP="00E02A42">
      <w:pPr>
        <w:jc w:val="center"/>
        <w:rPr>
          <w:rFonts w:asciiTheme="minorHAnsi" w:hAnsiTheme="minorHAnsi" w:cstheme="minorHAnsi"/>
          <w:b/>
          <w:sz w:val="40"/>
        </w:rPr>
      </w:pPr>
      <w:r w:rsidRPr="00BB7761">
        <w:rPr>
          <w:rFonts w:asciiTheme="minorHAnsi" w:hAnsiTheme="minorHAnsi" w:cstheme="minorHAnsi"/>
          <w:b/>
          <w:sz w:val="40"/>
        </w:rPr>
        <w:t>Termo de Compromisso</w:t>
      </w:r>
    </w:p>
    <w:p w14:paraId="105A2E3F" w14:textId="7BB89592" w:rsidR="00A2584E" w:rsidRPr="009F37A6" w:rsidRDefault="00A2584E" w:rsidP="00E02A42">
      <w:pPr>
        <w:jc w:val="center"/>
        <w:rPr>
          <w:rFonts w:asciiTheme="minorHAnsi" w:hAnsiTheme="minorHAnsi" w:cstheme="minorHAnsi"/>
          <w:sz w:val="32"/>
        </w:rPr>
      </w:pPr>
      <w:r w:rsidRPr="009F37A6">
        <w:rPr>
          <w:rFonts w:asciiTheme="minorHAnsi" w:hAnsiTheme="minorHAnsi" w:cstheme="minorHAnsi"/>
          <w:sz w:val="32"/>
        </w:rPr>
        <w:t>Projeto de Ensino</w:t>
      </w:r>
    </w:p>
    <w:p w14:paraId="73D565B7" w14:textId="784E7479" w:rsidR="00641A04" w:rsidRDefault="00641A04" w:rsidP="00641A04">
      <w:pPr>
        <w:rPr>
          <w:rFonts w:asciiTheme="minorHAnsi" w:hAnsiTheme="minorHAnsi" w:cstheme="minorHAnsi"/>
        </w:rPr>
      </w:pPr>
    </w:p>
    <w:p w14:paraId="457B4795" w14:textId="54CDC19B" w:rsidR="009F37A6" w:rsidRPr="00DD2638" w:rsidRDefault="009F37A6" w:rsidP="009F37A6">
      <w:pPr>
        <w:pStyle w:val="Ttulo1"/>
        <w:rPr>
          <w:sz w:val="24"/>
        </w:rPr>
      </w:pPr>
      <w:r w:rsidRPr="00DD2638">
        <w:rPr>
          <w:sz w:val="24"/>
        </w:rPr>
        <w:t>Identificação do</w:t>
      </w:r>
      <w:r w:rsidR="007971FB">
        <w:rPr>
          <w:sz w:val="24"/>
        </w:rPr>
        <w:t>(a)</w:t>
      </w:r>
      <w:r w:rsidRPr="00DD2638">
        <w:rPr>
          <w:sz w:val="24"/>
        </w:rPr>
        <w:t xml:space="preserve"> Aluno</w:t>
      </w:r>
      <w:r w:rsidR="007971FB">
        <w:rPr>
          <w:sz w:val="24"/>
        </w:rPr>
        <w:t>(a)</w:t>
      </w:r>
    </w:p>
    <w:p w14:paraId="1FDBFD1F" w14:textId="556DD925" w:rsidR="009F37A6" w:rsidRPr="009F37A6" w:rsidRDefault="009F37A6" w:rsidP="007E01D3">
      <w:pPr>
        <w:spacing w:after="0"/>
        <w:rPr>
          <w:rFonts w:asciiTheme="minorHAnsi" w:hAnsiTheme="minorHAnsi" w:cstheme="minorHAnsi"/>
          <w:b/>
        </w:rPr>
      </w:pPr>
      <w:r w:rsidRPr="009F37A6">
        <w:rPr>
          <w:rFonts w:asciiTheme="minorHAnsi" w:hAnsiTheme="minorHAnsi" w:cstheme="minorHAnsi"/>
          <w:b/>
        </w:rPr>
        <w:t>Nome Completo:</w:t>
      </w:r>
      <w:r w:rsidRPr="009F37A6">
        <w:rPr>
          <w:rFonts w:asciiTheme="minorHAnsi" w:hAnsiTheme="minorHAnsi" w:cstheme="minorHAnsi"/>
        </w:rPr>
        <w:t xml:space="preserve"> </w:t>
      </w:r>
    </w:p>
    <w:p w14:paraId="558A5EE2" w14:textId="77777777" w:rsidR="009F37A6" w:rsidRPr="009F37A6" w:rsidRDefault="009F37A6" w:rsidP="007E01D3">
      <w:pPr>
        <w:spacing w:after="0"/>
        <w:rPr>
          <w:rFonts w:asciiTheme="minorHAnsi" w:hAnsiTheme="minorHAnsi" w:cstheme="minorHAnsi"/>
          <w:b/>
        </w:rPr>
      </w:pPr>
      <w:r w:rsidRPr="009F37A6">
        <w:rPr>
          <w:rFonts w:asciiTheme="minorHAnsi" w:hAnsiTheme="minorHAnsi" w:cstheme="minorHAnsi"/>
          <w:b/>
        </w:rPr>
        <w:t>Matrícula:</w:t>
      </w:r>
      <w:r w:rsidRPr="009F37A6">
        <w:rPr>
          <w:rFonts w:asciiTheme="minorHAnsi" w:hAnsiTheme="minorHAnsi" w:cstheme="minorHAnsi"/>
        </w:rPr>
        <w:t xml:space="preserve"> </w:t>
      </w:r>
    </w:p>
    <w:p w14:paraId="3866EF06" w14:textId="5EE82DCB" w:rsidR="009F37A6" w:rsidRPr="009F37A6" w:rsidRDefault="009F37A6" w:rsidP="007E01D3">
      <w:pPr>
        <w:spacing w:after="0"/>
        <w:rPr>
          <w:rFonts w:asciiTheme="minorHAnsi" w:hAnsiTheme="minorHAnsi" w:cstheme="minorHAnsi"/>
          <w:b/>
        </w:rPr>
      </w:pPr>
      <w:r w:rsidRPr="009F37A6">
        <w:rPr>
          <w:rFonts w:asciiTheme="minorHAnsi" w:hAnsiTheme="minorHAnsi" w:cstheme="minorHAnsi"/>
          <w:b/>
        </w:rPr>
        <w:t>Curso:</w:t>
      </w:r>
      <w:r w:rsidRPr="009F37A6">
        <w:rPr>
          <w:rFonts w:asciiTheme="minorHAnsi" w:hAnsiTheme="minorHAnsi" w:cstheme="minorHAnsi"/>
        </w:rPr>
        <w:t xml:space="preserve"> </w:t>
      </w:r>
    </w:p>
    <w:p w14:paraId="0C31A183" w14:textId="42E78369" w:rsidR="009F37A6" w:rsidRPr="009F37A6" w:rsidRDefault="009F37A6" w:rsidP="007E01D3">
      <w:pPr>
        <w:spacing w:after="0"/>
        <w:rPr>
          <w:rFonts w:asciiTheme="minorHAnsi" w:hAnsiTheme="minorHAnsi" w:cstheme="minorHAnsi"/>
        </w:rPr>
      </w:pPr>
      <w:r w:rsidRPr="009F37A6">
        <w:rPr>
          <w:rFonts w:asciiTheme="minorHAnsi" w:hAnsiTheme="minorHAnsi" w:cstheme="minorHAnsi"/>
          <w:b/>
        </w:rPr>
        <w:t>Identidade:</w:t>
      </w:r>
      <w:r w:rsidRPr="009F37A6">
        <w:rPr>
          <w:rFonts w:asciiTheme="minorHAnsi" w:hAnsiTheme="minorHAnsi" w:cstheme="minorHAnsi"/>
        </w:rPr>
        <w:t xml:space="preserve"> </w:t>
      </w:r>
    </w:p>
    <w:p w14:paraId="60A1AFD6" w14:textId="46A923B1" w:rsidR="009F37A6" w:rsidRPr="009F37A6" w:rsidRDefault="009F37A6" w:rsidP="007E01D3">
      <w:pPr>
        <w:spacing w:after="0"/>
        <w:rPr>
          <w:rFonts w:asciiTheme="minorHAnsi" w:hAnsiTheme="minorHAnsi" w:cstheme="minorHAnsi"/>
        </w:rPr>
      </w:pPr>
      <w:r w:rsidRPr="009F37A6">
        <w:rPr>
          <w:rFonts w:asciiTheme="minorHAnsi" w:hAnsiTheme="minorHAnsi" w:cstheme="minorHAnsi"/>
          <w:b/>
        </w:rPr>
        <w:t>Órgão Expedidor:</w:t>
      </w:r>
      <w:r w:rsidRPr="009F37A6">
        <w:rPr>
          <w:rFonts w:asciiTheme="minorHAnsi" w:hAnsiTheme="minorHAnsi" w:cstheme="minorHAnsi"/>
        </w:rPr>
        <w:t xml:space="preserve"> </w:t>
      </w:r>
    </w:p>
    <w:p w14:paraId="3C781810" w14:textId="4F60F397" w:rsidR="009F37A6" w:rsidRPr="009F37A6" w:rsidRDefault="009F37A6" w:rsidP="007E01D3">
      <w:pPr>
        <w:spacing w:after="0"/>
        <w:rPr>
          <w:rFonts w:asciiTheme="minorHAnsi" w:hAnsiTheme="minorHAnsi" w:cstheme="minorHAnsi"/>
          <w:b/>
        </w:rPr>
      </w:pPr>
      <w:r w:rsidRPr="009F37A6">
        <w:rPr>
          <w:rFonts w:asciiTheme="minorHAnsi" w:hAnsiTheme="minorHAnsi" w:cstheme="minorHAnsi"/>
          <w:b/>
        </w:rPr>
        <w:t>CPF:</w:t>
      </w:r>
      <w:r w:rsidRPr="009F37A6">
        <w:rPr>
          <w:rFonts w:asciiTheme="minorHAnsi" w:hAnsiTheme="minorHAnsi" w:cstheme="minorHAnsi"/>
        </w:rPr>
        <w:t xml:space="preserve"> </w:t>
      </w:r>
    </w:p>
    <w:p w14:paraId="5FEC9ABC" w14:textId="77777777" w:rsidR="009F37A6" w:rsidRPr="009F37A6" w:rsidRDefault="009F37A6" w:rsidP="007E01D3">
      <w:pPr>
        <w:spacing w:after="0"/>
        <w:rPr>
          <w:rFonts w:asciiTheme="minorHAnsi" w:hAnsiTheme="minorHAnsi" w:cstheme="minorHAnsi"/>
          <w:b/>
        </w:rPr>
      </w:pPr>
      <w:r w:rsidRPr="009F37A6">
        <w:rPr>
          <w:rFonts w:asciiTheme="minorHAnsi" w:hAnsiTheme="minorHAnsi" w:cstheme="minorHAnsi"/>
          <w:b/>
        </w:rPr>
        <w:t>Telefone de Contato:</w:t>
      </w:r>
      <w:r w:rsidRPr="009F37A6">
        <w:rPr>
          <w:rFonts w:asciiTheme="minorHAnsi" w:hAnsiTheme="minorHAnsi" w:cstheme="minorHAnsi"/>
        </w:rPr>
        <w:t xml:space="preserve"> </w:t>
      </w:r>
    </w:p>
    <w:p w14:paraId="74D734C6" w14:textId="61CB2141" w:rsidR="009F37A6" w:rsidRPr="009F37A6" w:rsidRDefault="009F37A6" w:rsidP="007E01D3">
      <w:pPr>
        <w:spacing w:after="0"/>
        <w:rPr>
          <w:rFonts w:asciiTheme="minorHAnsi" w:hAnsiTheme="minorHAnsi" w:cstheme="minorHAnsi"/>
        </w:rPr>
      </w:pPr>
      <w:r w:rsidRPr="009F37A6">
        <w:rPr>
          <w:rFonts w:asciiTheme="minorHAnsi" w:hAnsiTheme="minorHAnsi" w:cstheme="minorHAnsi"/>
          <w:b/>
        </w:rPr>
        <w:t>E-mail:</w:t>
      </w:r>
      <w:r w:rsidRPr="009F37A6">
        <w:rPr>
          <w:rFonts w:asciiTheme="minorHAnsi" w:hAnsiTheme="minorHAnsi" w:cstheme="minorHAnsi"/>
        </w:rPr>
        <w:t xml:space="preserve"> </w:t>
      </w:r>
    </w:p>
    <w:p w14:paraId="3770D161" w14:textId="589F49A2" w:rsidR="009F37A6" w:rsidRDefault="009F37A6" w:rsidP="00641A04">
      <w:pPr>
        <w:rPr>
          <w:rFonts w:asciiTheme="minorHAnsi" w:hAnsiTheme="minorHAnsi" w:cstheme="minorHAnsi"/>
        </w:rPr>
      </w:pPr>
    </w:p>
    <w:p w14:paraId="1FC7F3F5" w14:textId="736F56DC" w:rsidR="00E20AB0" w:rsidRPr="00DD2638" w:rsidRDefault="00E20AB0" w:rsidP="00E20AB0">
      <w:pPr>
        <w:pStyle w:val="Ttulo1"/>
        <w:rPr>
          <w:sz w:val="24"/>
        </w:rPr>
      </w:pPr>
      <w:r w:rsidRPr="00DD2638">
        <w:rPr>
          <w:sz w:val="24"/>
        </w:rPr>
        <w:t>Para Menores de Idade</w:t>
      </w:r>
    </w:p>
    <w:p w14:paraId="71D8A893" w14:textId="1F263C32" w:rsidR="00E20AB0" w:rsidRDefault="00E20AB0" w:rsidP="007E01D3">
      <w:pPr>
        <w:spacing w:after="0"/>
        <w:rPr>
          <w:rFonts w:asciiTheme="minorHAnsi" w:hAnsiTheme="minorHAnsi" w:cstheme="minorHAnsi"/>
        </w:rPr>
      </w:pPr>
      <w:r w:rsidRPr="00E20AB0">
        <w:rPr>
          <w:rFonts w:asciiTheme="minorHAnsi" w:hAnsiTheme="minorHAnsi" w:cstheme="minorHAnsi"/>
          <w:b/>
        </w:rPr>
        <w:t>Responsável:</w:t>
      </w:r>
      <w:r w:rsidRPr="00E20AB0">
        <w:rPr>
          <w:rFonts w:asciiTheme="minorHAnsi" w:hAnsiTheme="minorHAnsi" w:cstheme="minorHAnsi"/>
        </w:rPr>
        <w:t xml:space="preserve"> </w:t>
      </w:r>
    </w:p>
    <w:p w14:paraId="18E002BD" w14:textId="2A78FBDC" w:rsidR="00E20AB0" w:rsidRDefault="00E20AB0" w:rsidP="007E01D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Identidade: </w:t>
      </w:r>
    </w:p>
    <w:p w14:paraId="53C80012" w14:textId="3AB79452" w:rsidR="00E20AB0" w:rsidRDefault="00E20AB0" w:rsidP="00641A04">
      <w:pPr>
        <w:rPr>
          <w:rFonts w:asciiTheme="minorHAnsi" w:hAnsiTheme="minorHAnsi" w:cstheme="minorHAnsi"/>
          <w:b/>
        </w:rPr>
      </w:pPr>
    </w:p>
    <w:p w14:paraId="2FC1E934" w14:textId="7CE21E00" w:rsidR="00E20AB0" w:rsidRPr="00DD2638" w:rsidRDefault="00E20AB0" w:rsidP="00E20AB0">
      <w:pPr>
        <w:pStyle w:val="Ttulo1"/>
        <w:rPr>
          <w:sz w:val="24"/>
        </w:rPr>
      </w:pPr>
      <w:r w:rsidRPr="00DD2638">
        <w:rPr>
          <w:sz w:val="24"/>
        </w:rPr>
        <w:t>Dados Bancários</w:t>
      </w:r>
    </w:p>
    <w:p w14:paraId="4EAEC617" w14:textId="0DC507E4" w:rsidR="00E20AB0" w:rsidRPr="00E20AB0" w:rsidRDefault="00E20AB0" w:rsidP="007E01D3">
      <w:pPr>
        <w:spacing w:after="0"/>
        <w:rPr>
          <w:rFonts w:asciiTheme="minorHAnsi" w:hAnsiTheme="minorHAnsi" w:cstheme="minorHAnsi"/>
          <w:b/>
        </w:rPr>
      </w:pPr>
      <w:r w:rsidRPr="00E20AB0">
        <w:rPr>
          <w:rFonts w:asciiTheme="minorHAnsi" w:hAnsiTheme="minorHAnsi" w:cstheme="minorHAnsi"/>
          <w:b/>
        </w:rPr>
        <w:t>Banco:</w:t>
      </w:r>
      <w:r w:rsidRPr="00E20AB0">
        <w:rPr>
          <w:rFonts w:asciiTheme="minorHAnsi" w:hAnsiTheme="minorHAnsi" w:cstheme="minorHAnsi"/>
        </w:rPr>
        <w:t xml:space="preserve"> </w:t>
      </w:r>
    </w:p>
    <w:p w14:paraId="69C1F766" w14:textId="5ACC736B" w:rsidR="00E20AB0" w:rsidRPr="00E20AB0" w:rsidRDefault="00E20AB0" w:rsidP="007E01D3">
      <w:pPr>
        <w:spacing w:after="0"/>
        <w:rPr>
          <w:rFonts w:asciiTheme="minorHAnsi" w:hAnsiTheme="minorHAnsi" w:cstheme="minorHAnsi"/>
          <w:b/>
        </w:rPr>
      </w:pPr>
      <w:r w:rsidRPr="00E20AB0">
        <w:rPr>
          <w:rFonts w:asciiTheme="minorHAnsi" w:hAnsiTheme="minorHAnsi" w:cstheme="minorHAnsi"/>
          <w:b/>
        </w:rPr>
        <w:t>Conta Corrente:</w:t>
      </w:r>
      <w:r w:rsidRPr="00E20AB0">
        <w:rPr>
          <w:rFonts w:asciiTheme="minorHAnsi" w:hAnsiTheme="minorHAnsi" w:cstheme="minorHAnsi"/>
        </w:rPr>
        <w:t xml:space="preserve"> </w:t>
      </w:r>
    </w:p>
    <w:p w14:paraId="072EDD2B" w14:textId="7074B58C" w:rsidR="00E20AB0" w:rsidRPr="00E20AB0" w:rsidRDefault="00E20AB0" w:rsidP="007E01D3">
      <w:pPr>
        <w:spacing w:after="0"/>
        <w:rPr>
          <w:rFonts w:asciiTheme="minorHAnsi" w:hAnsiTheme="minorHAnsi" w:cstheme="minorHAnsi"/>
          <w:b/>
        </w:rPr>
      </w:pPr>
      <w:r w:rsidRPr="00E20AB0">
        <w:rPr>
          <w:rFonts w:asciiTheme="minorHAnsi" w:hAnsiTheme="minorHAnsi" w:cstheme="minorHAnsi"/>
          <w:b/>
        </w:rPr>
        <w:t>Agência:</w:t>
      </w:r>
      <w:r w:rsidRPr="00E20AB0">
        <w:rPr>
          <w:rFonts w:asciiTheme="minorHAnsi" w:hAnsiTheme="minorHAnsi" w:cstheme="minorHAnsi"/>
        </w:rPr>
        <w:t xml:space="preserve"> </w:t>
      </w:r>
    </w:p>
    <w:p w14:paraId="7633C3FF" w14:textId="64A29CD3" w:rsidR="00E20AB0" w:rsidRDefault="00E20AB0" w:rsidP="00641A04">
      <w:pPr>
        <w:rPr>
          <w:rFonts w:asciiTheme="minorHAnsi" w:hAnsiTheme="minorHAnsi" w:cstheme="minorHAnsi"/>
        </w:rPr>
      </w:pPr>
    </w:p>
    <w:p w14:paraId="0AFAEFE9" w14:textId="1EE623A3" w:rsidR="00815CC0" w:rsidRPr="00DD2638" w:rsidRDefault="00815CC0" w:rsidP="00815CC0">
      <w:pPr>
        <w:pStyle w:val="Ttulo1"/>
        <w:rPr>
          <w:sz w:val="24"/>
        </w:rPr>
      </w:pPr>
      <w:r w:rsidRPr="00DD2638">
        <w:rPr>
          <w:sz w:val="24"/>
        </w:rPr>
        <w:t>Endereço</w:t>
      </w:r>
    </w:p>
    <w:p w14:paraId="4D673221" w14:textId="319BACB1" w:rsidR="00815CC0" w:rsidRPr="00B848A9" w:rsidRDefault="00815CC0" w:rsidP="007E01D3">
      <w:pPr>
        <w:spacing w:after="0"/>
        <w:rPr>
          <w:rFonts w:asciiTheme="minorHAnsi" w:hAnsiTheme="minorHAnsi" w:cstheme="minorHAnsi"/>
          <w:b/>
        </w:rPr>
      </w:pPr>
      <w:r w:rsidRPr="00B848A9">
        <w:rPr>
          <w:rFonts w:asciiTheme="minorHAnsi" w:hAnsiTheme="minorHAnsi" w:cstheme="minorHAnsi"/>
          <w:b/>
        </w:rPr>
        <w:t>Rua:</w:t>
      </w:r>
      <w:r w:rsidR="00B848A9" w:rsidRPr="00B848A9">
        <w:rPr>
          <w:rFonts w:asciiTheme="minorHAnsi" w:hAnsiTheme="minorHAnsi" w:cstheme="minorHAnsi"/>
        </w:rPr>
        <w:t xml:space="preserve"> </w:t>
      </w:r>
    </w:p>
    <w:p w14:paraId="752B7291" w14:textId="3C3CC510" w:rsidR="00815CC0" w:rsidRPr="00B848A9" w:rsidRDefault="00B848A9" w:rsidP="007E01D3">
      <w:pPr>
        <w:spacing w:after="0"/>
        <w:rPr>
          <w:rFonts w:asciiTheme="minorHAnsi" w:hAnsiTheme="minorHAnsi" w:cstheme="minorHAnsi"/>
          <w:b/>
        </w:rPr>
      </w:pPr>
      <w:r w:rsidRPr="00B848A9">
        <w:rPr>
          <w:rFonts w:asciiTheme="minorHAnsi" w:hAnsiTheme="minorHAnsi" w:cstheme="minorHAnsi"/>
          <w:b/>
        </w:rPr>
        <w:t>Número:</w:t>
      </w:r>
      <w:r w:rsidRPr="00B848A9">
        <w:rPr>
          <w:rFonts w:asciiTheme="minorHAnsi" w:hAnsiTheme="minorHAnsi" w:cstheme="minorHAnsi"/>
        </w:rPr>
        <w:t xml:space="preserve"> </w:t>
      </w:r>
    </w:p>
    <w:p w14:paraId="26B7DB3A" w14:textId="0260CA96" w:rsidR="00B848A9" w:rsidRPr="00B848A9" w:rsidRDefault="00B848A9" w:rsidP="007E01D3">
      <w:pPr>
        <w:spacing w:after="0"/>
        <w:rPr>
          <w:rFonts w:asciiTheme="minorHAnsi" w:hAnsiTheme="minorHAnsi" w:cstheme="minorHAnsi"/>
          <w:b/>
        </w:rPr>
      </w:pPr>
      <w:r w:rsidRPr="00B848A9">
        <w:rPr>
          <w:rFonts w:asciiTheme="minorHAnsi" w:hAnsiTheme="minorHAnsi" w:cstheme="minorHAnsi"/>
          <w:b/>
        </w:rPr>
        <w:t>Complemento:</w:t>
      </w:r>
      <w:r w:rsidRPr="00B848A9">
        <w:rPr>
          <w:rFonts w:asciiTheme="minorHAnsi" w:hAnsiTheme="minorHAnsi" w:cstheme="minorHAnsi"/>
        </w:rPr>
        <w:t xml:space="preserve"> </w:t>
      </w:r>
    </w:p>
    <w:p w14:paraId="26D9BDB9" w14:textId="564892D0" w:rsidR="00B848A9" w:rsidRPr="00B848A9" w:rsidRDefault="00B848A9" w:rsidP="007E01D3">
      <w:pPr>
        <w:spacing w:after="0"/>
        <w:rPr>
          <w:rFonts w:asciiTheme="minorHAnsi" w:hAnsiTheme="minorHAnsi" w:cstheme="minorHAnsi"/>
          <w:b/>
        </w:rPr>
      </w:pPr>
      <w:r w:rsidRPr="00B848A9">
        <w:rPr>
          <w:rFonts w:asciiTheme="minorHAnsi" w:hAnsiTheme="minorHAnsi" w:cstheme="minorHAnsi"/>
          <w:b/>
        </w:rPr>
        <w:t>Bairro:</w:t>
      </w:r>
      <w:r w:rsidRPr="00B848A9">
        <w:rPr>
          <w:rFonts w:asciiTheme="minorHAnsi" w:hAnsiTheme="minorHAnsi" w:cstheme="minorHAnsi"/>
        </w:rPr>
        <w:t xml:space="preserve"> </w:t>
      </w:r>
    </w:p>
    <w:p w14:paraId="583DA153" w14:textId="393529DB" w:rsidR="00B848A9" w:rsidRPr="00B848A9" w:rsidRDefault="00B848A9" w:rsidP="007E01D3">
      <w:pPr>
        <w:spacing w:after="0"/>
        <w:rPr>
          <w:rFonts w:asciiTheme="minorHAnsi" w:hAnsiTheme="minorHAnsi" w:cstheme="minorHAnsi"/>
          <w:b/>
        </w:rPr>
      </w:pPr>
      <w:r w:rsidRPr="00B848A9">
        <w:rPr>
          <w:rFonts w:asciiTheme="minorHAnsi" w:hAnsiTheme="minorHAnsi" w:cstheme="minorHAnsi"/>
          <w:b/>
        </w:rPr>
        <w:t>Cidade:</w:t>
      </w:r>
      <w:r w:rsidRPr="00B848A9">
        <w:rPr>
          <w:rFonts w:asciiTheme="minorHAnsi" w:hAnsiTheme="minorHAnsi" w:cstheme="minorHAnsi"/>
        </w:rPr>
        <w:t xml:space="preserve"> </w:t>
      </w:r>
    </w:p>
    <w:p w14:paraId="7EF8857E" w14:textId="3D10AF4F" w:rsidR="00E20AB0" w:rsidRDefault="00E20AB0" w:rsidP="00641A04">
      <w:pPr>
        <w:rPr>
          <w:rFonts w:asciiTheme="minorHAnsi" w:hAnsiTheme="minorHAnsi" w:cstheme="minorHAnsi"/>
        </w:rPr>
      </w:pPr>
    </w:p>
    <w:p w14:paraId="6F1612DE" w14:textId="1E5CB072" w:rsidR="00277829" w:rsidRPr="00DD2638" w:rsidRDefault="00277829" w:rsidP="00277829">
      <w:pPr>
        <w:pStyle w:val="Ttulo1"/>
        <w:rPr>
          <w:sz w:val="24"/>
        </w:rPr>
      </w:pPr>
      <w:r w:rsidRPr="00DD2638">
        <w:rPr>
          <w:sz w:val="24"/>
        </w:rPr>
        <w:t>Identificação do Projeto</w:t>
      </w:r>
    </w:p>
    <w:p w14:paraId="7E479DA6" w14:textId="75C3E3A5" w:rsidR="00277829" w:rsidRPr="00277829" w:rsidRDefault="007971FB" w:rsidP="007E01D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Título </w:t>
      </w:r>
      <w:r w:rsidR="00277829" w:rsidRPr="00277829">
        <w:rPr>
          <w:rFonts w:asciiTheme="minorHAnsi" w:hAnsiTheme="minorHAnsi" w:cstheme="minorHAnsi"/>
          <w:b/>
        </w:rPr>
        <w:t>Projeto:</w:t>
      </w:r>
      <w:r w:rsidR="00277829" w:rsidRPr="00277829">
        <w:rPr>
          <w:rFonts w:asciiTheme="minorHAnsi" w:hAnsiTheme="minorHAnsi" w:cstheme="minorHAnsi"/>
        </w:rPr>
        <w:t xml:space="preserve"> </w:t>
      </w:r>
    </w:p>
    <w:p w14:paraId="1C77E982" w14:textId="6B212D03" w:rsidR="00277829" w:rsidRPr="00277829" w:rsidRDefault="00277829" w:rsidP="007E01D3">
      <w:pPr>
        <w:spacing w:after="0"/>
        <w:rPr>
          <w:rFonts w:asciiTheme="minorHAnsi" w:hAnsiTheme="minorHAnsi" w:cstheme="minorHAnsi"/>
          <w:b/>
        </w:rPr>
      </w:pPr>
      <w:r w:rsidRPr="00277829">
        <w:rPr>
          <w:rFonts w:asciiTheme="minorHAnsi" w:hAnsiTheme="minorHAnsi" w:cstheme="minorHAnsi"/>
          <w:b/>
        </w:rPr>
        <w:t>Orientador</w:t>
      </w:r>
      <w:r w:rsidR="007971FB">
        <w:rPr>
          <w:rFonts w:asciiTheme="minorHAnsi" w:hAnsiTheme="minorHAnsi" w:cstheme="minorHAnsi"/>
          <w:b/>
        </w:rPr>
        <w:t>(a)</w:t>
      </w:r>
      <w:r w:rsidRPr="00277829">
        <w:rPr>
          <w:rFonts w:asciiTheme="minorHAnsi" w:hAnsiTheme="minorHAnsi" w:cstheme="minorHAnsi"/>
          <w:b/>
        </w:rPr>
        <w:t>:</w:t>
      </w:r>
      <w:r w:rsidRPr="00277829">
        <w:rPr>
          <w:rFonts w:asciiTheme="minorHAnsi" w:hAnsiTheme="minorHAnsi" w:cstheme="minorHAnsi"/>
        </w:rPr>
        <w:t xml:space="preserve"> </w:t>
      </w:r>
    </w:p>
    <w:p w14:paraId="44223347" w14:textId="4236836D" w:rsidR="00277829" w:rsidRPr="00277829" w:rsidRDefault="00277829" w:rsidP="007E01D3">
      <w:pPr>
        <w:spacing w:after="0"/>
        <w:rPr>
          <w:rFonts w:asciiTheme="minorHAnsi" w:hAnsiTheme="minorHAnsi" w:cstheme="minorHAnsi"/>
          <w:b/>
        </w:rPr>
      </w:pPr>
      <w:r w:rsidRPr="00277829">
        <w:rPr>
          <w:rFonts w:asciiTheme="minorHAnsi" w:hAnsiTheme="minorHAnsi" w:cstheme="minorHAnsi"/>
          <w:b/>
        </w:rPr>
        <w:t>Edital:</w:t>
      </w:r>
      <w:r w:rsidRPr="00277829">
        <w:rPr>
          <w:rFonts w:asciiTheme="minorHAnsi" w:hAnsiTheme="minorHAnsi" w:cstheme="minorHAnsi"/>
        </w:rPr>
        <w:t xml:space="preserve"> </w:t>
      </w:r>
    </w:p>
    <w:p w14:paraId="1625285C" w14:textId="77777777" w:rsidR="00E20AB0" w:rsidRDefault="00E20AB0" w:rsidP="00641A04">
      <w:pPr>
        <w:rPr>
          <w:rFonts w:asciiTheme="minorHAnsi" w:hAnsiTheme="minorHAnsi" w:cstheme="minorHAnsi"/>
        </w:rPr>
      </w:pPr>
    </w:p>
    <w:p w14:paraId="14B380DC" w14:textId="0DA39389" w:rsidR="00D9746B" w:rsidRPr="00374D72" w:rsidRDefault="00D9746B">
      <w:pPr>
        <w:rPr>
          <w:rFonts w:asciiTheme="minorHAnsi" w:hAnsiTheme="minorHAnsi" w:cstheme="minorHAnsi"/>
        </w:rPr>
      </w:pPr>
      <w:r w:rsidRPr="00374D72">
        <w:rPr>
          <w:rFonts w:asciiTheme="minorHAnsi" w:hAnsiTheme="minorHAnsi" w:cstheme="minorHAnsi"/>
        </w:rPr>
        <w:br w:type="page"/>
      </w:r>
    </w:p>
    <w:p w14:paraId="61C81BE4" w14:textId="77777777" w:rsidR="00CA4131" w:rsidRPr="00374D72" w:rsidRDefault="00CA4131" w:rsidP="00D9746B">
      <w:pPr>
        <w:jc w:val="center"/>
        <w:rPr>
          <w:rFonts w:asciiTheme="minorHAnsi" w:hAnsiTheme="minorHAnsi" w:cstheme="minorHAnsi"/>
          <w:b/>
          <w:sz w:val="34"/>
        </w:rPr>
      </w:pPr>
    </w:p>
    <w:p w14:paraId="5ECF86BF" w14:textId="4782035F" w:rsidR="00D9746B" w:rsidRPr="00374D72" w:rsidRDefault="00D9746B" w:rsidP="00D9746B">
      <w:pPr>
        <w:jc w:val="center"/>
        <w:rPr>
          <w:rFonts w:asciiTheme="minorHAnsi" w:hAnsiTheme="minorHAnsi" w:cstheme="minorHAnsi"/>
          <w:b/>
          <w:sz w:val="34"/>
        </w:rPr>
      </w:pPr>
      <w:r w:rsidRPr="00374D72">
        <w:rPr>
          <w:rFonts w:asciiTheme="minorHAnsi" w:hAnsiTheme="minorHAnsi" w:cstheme="minorHAnsi"/>
          <w:b/>
          <w:sz w:val="34"/>
        </w:rPr>
        <w:t>Termo de Compromisso</w:t>
      </w:r>
    </w:p>
    <w:p w14:paraId="0E73DC95" w14:textId="77777777" w:rsidR="008A15E2" w:rsidRPr="00374D72" w:rsidRDefault="008A15E2" w:rsidP="00D9746B">
      <w:pPr>
        <w:spacing w:line="360" w:lineRule="auto"/>
        <w:ind w:right="18"/>
        <w:jc w:val="both"/>
        <w:rPr>
          <w:rFonts w:asciiTheme="minorHAnsi" w:hAnsiTheme="minorHAnsi" w:cstheme="minorHAnsi"/>
          <w:color w:val="000009"/>
          <w:sz w:val="23"/>
        </w:rPr>
      </w:pPr>
    </w:p>
    <w:p w14:paraId="6E27A643" w14:textId="37E95BCF" w:rsidR="00D9746B" w:rsidRPr="00374D72" w:rsidRDefault="00D9746B" w:rsidP="00D9746B">
      <w:pPr>
        <w:spacing w:line="360" w:lineRule="auto"/>
        <w:ind w:right="18"/>
        <w:jc w:val="both"/>
        <w:rPr>
          <w:rFonts w:asciiTheme="minorHAnsi" w:hAnsiTheme="minorHAnsi" w:cstheme="minorHAnsi"/>
          <w:color w:val="000009"/>
          <w:sz w:val="23"/>
        </w:rPr>
      </w:pPr>
      <w:r w:rsidRPr="00374D72">
        <w:rPr>
          <w:rFonts w:asciiTheme="minorHAnsi" w:hAnsiTheme="minorHAnsi" w:cstheme="minorHAnsi"/>
          <w:color w:val="000009"/>
          <w:sz w:val="23"/>
        </w:rPr>
        <w:t xml:space="preserve">Eu, </w:t>
      </w:r>
      <w:r w:rsidRPr="00374D72">
        <w:rPr>
          <w:rFonts w:asciiTheme="minorHAnsi" w:hAnsiTheme="minorHAnsi" w:cstheme="minorHAnsi"/>
          <w:b/>
          <w:color w:val="000009"/>
          <w:sz w:val="23"/>
        </w:rPr>
        <w:t>(nome do aluno em negrito)</w:t>
      </w:r>
      <w:r w:rsidRPr="00374D72">
        <w:rPr>
          <w:rFonts w:asciiTheme="minorHAnsi" w:hAnsiTheme="minorHAnsi" w:cstheme="minorHAnsi"/>
          <w:color w:val="000009"/>
          <w:sz w:val="23"/>
        </w:rPr>
        <w:t xml:space="preserve">, aprovado em processo seletivo para o Projeto de Ensino, ciente do Edital, o qual fixa normas para o programa, comprometo-me a cumpri-la. Estou ciente dos direitos e deveres do bolsista, exercendo-os em regime de </w:t>
      </w:r>
      <w:r w:rsidRPr="00374D72">
        <w:rPr>
          <w:rFonts w:asciiTheme="minorHAnsi" w:hAnsiTheme="minorHAnsi" w:cstheme="minorHAnsi"/>
          <w:b/>
          <w:color w:val="000009"/>
          <w:sz w:val="23"/>
        </w:rPr>
        <w:t>(número de horas)</w:t>
      </w:r>
      <w:r w:rsidRPr="00374D72">
        <w:rPr>
          <w:rFonts w:asciiTheme="minorHAnsi" w:hAnsiTheme="minorHAnsi" w:cstheme="minorHAnsi"/>
          <w:color w:val="000009"/>
          <w:sz w:val="23"/>
        </w:rPr>
        <w:t xml:space="preserve"> semanais de atividade. O Projeto de Ensino terá vigência de </w:t>
      </w:r>
      <w:proofErr w:type="spellStart"/>
      <w:r w:rsidRPr="00374D72">
        <w:rPr>
          <w:rFonts w:asciiTheme="minorHAnsi" w:hAnsiTheme="minorHAnsi" w:cstheme="minorHAnsi"/>
          <w:b/>
          <w:color w:val="000009"/>
          <w:sz w:val="23"/>
        </w:rPr>
        <w:t>xxxxxxxxx</w:t>
      </w:r>
      <w:proofErr w:type="spellEnd"/>
      <w:r w:rsidRPr="00374D72">
        <w:rPr>
          <w:rFonts w:asciiTheme="minorHAnsi" w:hAnsiTheme="minorHAnsi" w:cstheme="minorHAnsi"/>
          <w:color w:val="000009"/>
          <w:sz w:val="23"/>
        </w:rPr>
        <w:t xml:space="preserve"> a </w:t>
      </w:r>
      <w:proofErr w:type="spellStart"/>
      <w:r w:rsidRPr="00374D72">
        <w:rPr>
          <w:rFonts w:asciiTheme="minorHAnsi" w:hAnsiTheme="minorHAnsi" w:cstheme="minorHAnsi"/>
          <w:b/>
          <w:color w:val="000009"/>
          <w:sz w:val="23"/>
        </w:rPr>
        <w:t>xxxxxxxxxx</w:t>
      </w:r>
      <w:proofErr w:type="spellEnd"/>
      <w:r w:rsidRPr="00374D72">
        <w:rPr>
          <w:rFonts w:asciiTheme="minorHAnsi" w:hAnsiTheme="minorHAnsi" w:cstheme="minorHAnsi"/>
          <w:color w:val="000009"/>
          <w:sz w:val="23"/>
        </w:rPr>
        <w:t>. O presente Termo de Compromisso não se caracteriza como contrato de trabalho, podendo, a qualquer tempo, ser denunciado unilateralmente por ambas as partes, no caso de descumprimento de qualquer das obrigações assumidas.</w:t>
      </w:r>
    </w:p>
    <w:p w14:paraId="02224D9B" w14:textId="650116AB" w:rsidR="00D9746B" w:rsidRPr="00374D72" w:rsidRDefault="00D9746B" w:rsidP="00D9746B">
      <w:pPr>
        <w:spacing w:line="360" w:lineRule="auto"/>
        <w:ind w:right="18"/>
        <w:jc w:val="both"/>
        <w:rPr>
          <w:rFonts w:asciiTheme="minorHAnsi" w:hAnsiTheme="minorHAnsi" w:cstheme="minorHAnsi"/>
          <w:color w:val="000009"/>
          <w:sz w:val="23"/>
        </w:rPr>
      </w:pPr>
      <w:r w:rsidRPr="00374D72">
        <w:rPr>
          <w:rFonts w:asciiTheme="minorHAnsi" w:hAnsiTheme="minorHAnsi" w:cstheme="minorHAnsi"/>
          <w:color w:val="000009"/>
          <w:sz w:val="23"/>
        </w:rPr>
        <w:t>Declaro que não recebo outra bolsa de qualquer natureza, excetuando-se as de Assistência Estudantil.</w:t>
      </w:r>
    </w:p>
    <w:p w14:paraId="750BBFF1" w14:textId="7907F11F" w:rsidR="00D9746B" w:rsidRPr="00374D72" w:rsidRDefault="00D9746B" w:rsidP="00D9746B">
      <w:pPr>
        <w:spacing w:line="360" w:lineRule="auto"/>
        <w:ind w:right="18"/>
        <w:jc w:val="both"/>
        <w:rPr>
          <w:rFonts w:asciiTheme="minorHAnsi" w:hAnsiTheme="minorHAnsi" w:cstheme="minorHAnsi"/>
          <w:color w:val="000009"/>
          <w:sz w:val="23"/>
        </w:rPr>
      </w:pPr>
      <w:r w:rsidRPr="00374D72">
        <w:rPr>
          <w:rFonts w:asciiTheme="minorHAnsi" w:hAnsiTheme="minorHAnsi" w:cstheme="minorHAnsi"/>
          <w:color w:val="000009"/>
          <w:sz w:val="23"/>
        </w:rPr>
        <w:t>Declaro-me ciente de que o pagamento de cada mês, será proporcional à frequência apurada.</w:t>
      </w:r>
    </w:p>
    <w:p w14:paraId="575F9A3A" w14:textId="77777777" w:rsidR="00E07F0E" w:rsidRPr="00374D72" w:rsidRDefault="00E07F0E" w:rsidP="00FF1001">
      <w:pPr>
        <w:jc w:val="right"/>
        <w:rPr>
          <w:rFonts w:asciiTheme="minorHAnsi" w:hAnsiTheme="minorHAnsi" w:cstheme="minorHAnsi"/>
        </w:rPr>
      </w:pPr>
    </w:p>
    <w:p w14:paraId="57E62997" w14:textId="367A203C" w:rsidR="00127A35" w:rsidRPr="00374D72" w:rsidRDefault="008A15E2" w:rsidP="008A15E2">
      <w:pPr>
        <w:jc w:val="right"/>
        <w:rPr>
          <w:rFonts w:asciiTheme="minorHAnsi" w:hAnsiTheme="minorHAnsi" w:cstheme="minorHAnsi"/>
        </w:rPr>
      </w:pPr>
      <w:r w:rsidRPr="00374D72">
        <w:rPr>
          <w:rFonts w:asciiTheme="minorHAnsi" w:hAnsiTheme="minorHAnsi" w:cstheme="minorHAnsi"/>
        </w:rPr>
        <w:t xml:space="preserve">_________________, _____ de ________________ </w:t>
      </w:r>
      <w:proofErr w:type="spellStart"/>
      <w:r w:rsidRPr="00374D72">
        <w:rPr>
          <w:rFonts w:asciiTheme="minorHAnsi" w:hAnsiTheme="minorHAnsi" w:cstheme="minorHAnsi"/>
        </w:rPr>
        <w:t>de</w:t>
      </w:r>
      <w:proofErr w:type="spellEnd"/>
      <w:r w:rsidRPr="00374D72">
        <w:rPr>
          <w:rFonts w:asciiTheme="minorHAnsi" w:hAnsiTheme="minorHAnsi" w:cstheme="minorHAnsi"/>
        </w:rPr>
        <w:t xml:space="preserve"> 2021.</w:t>
      </w:r>
    </w:p>
    <w:p w14:paraId="06336BE0" w14:textId="77777777" w:rsidR="008A15E2" w:rsidRPr="00374D72" w:rsidRDefault="008A15E2" w:rsidP="008A15E2">
      <w:pPr>
        <w:jc w:val="right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1"/>
      </w:tblGrid>
      <w:tr w:rsidR="00B05893" w:rsidRPr="00374D72" w14:paraId="7B36F9EA" w14:textId="77777777" w:rsidTr="00F273E3">
        <w:trPr>
          <w:jc w:val="center"/>
        </w:trPr>
        <w:tc>
          <w:tcPr>
            <w:tcW w:w="4530" w:type="dxa"/>
          </w:tcPr>
          <w:p w14:paraId="52295C14" w14:textId="6A7D3F94" w:rsidR="00B05893" w:rsidRPr="00374D72" w:rsidRDefault="00B05893" w:rsidP="00641A04">
            <w:pPr>
              <w:rPr>
                <w:rFonts w:asciiTheme="minorHAnsi" w:hAnsiTheme="minorHAnsi" w:cstheme="minorHAnsi"/>
                <w:b/>
              </w:rPr>
            </w:pPr>
            <w:r w:rsidRPr="00374D72">
              <w:rPr>
                <w:rFonts w:asciiTheme="minorHAnsi" w:hAnsiTheme="minorHAnsi" w:cstheme="minorHAnsi"/>
                <w:b/>
              </w:rPr>
              <w:t>Orientador</w:t>
            </w:r>
            <w:r w:rsidR="004B77D9">
              <w:rPr>
                <w:rFonts w:asciiTheme="minorHAnsi" w:hAnsiTheme="minorHAnsi" w:cstheme="minorHAnsi"/>
                <w:b/>
              </w:rPr>
              <w:t>(a)</w:t>
            </w:r>
            <w:r w:rsidRPr="00374D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31" w:type="dxa"/>
          </w:tcPr>
          <w:p w14:paraId="17BE5105" w14:textId="77777777" w:rsidR="00B05893" w:rsidRPr="00374D72" w:rsidRDefault="00B05893" w:rsidP="00641A04">
            <w:pPr>
              <w:rPr>
                <w:rFonts w:asciiTheme="minorHAnsi" w:hAnsiTheme="minorHAnsi" w:cstheme="minorHAnsi"/>
              </w:rPr>
            </w:pPr>
          </w:p>
        </w:tc>
      </w:tr>
      <w:tr w:rsidR="00B05893" w:rsidRPr="00374D72" w14:paraId="5E1F5120" w14:textId="77777777" w:rsidTr="00F273E3">
        <w:trPr>
          <w:trHeight w:hRule="exact" w:val="1304"/>
          <w:jc w:val="center"/>
        </w:trPr>
        <w:tc>
          <w:tcPr>
            <w:tcW w:w="4530" w:type="dxa"/>
            <w:vAlign w:val="center"/>
          </w:tcPr>
          <w:p w14:paraId="071E82B1" w14:textId="6B528EED" w:rsidR="00B05893" w:rsidRPr="00374D72" w:rsidRDefault="00B05893" w:rsidP="00DE732D">
            <w:pPr>
              <w:rPr>
                <w:rFonts w:asciiTheme="minorHAnsi" w:hAnsiTheme="minorHAnsi" w:cstheme="minorHAnsi"/>
              </w:rPr>
            </w:pPr>
            <w:r w:rsidRPr="00374D72">
              <w:rPr>
                <w:rFonts w:asciiTheme="minorHAnsi" w:hAnsiTheme="minorHAnsi" w:cstheme="minorHAnsi"/>
                <w:color w:val="FF0000"/>
              </w:rPr>
              <w:t>[Nome Orientador</w:t>
            </w:r>
            <w:r w:rsidR="004B77D9">
              <w:rPr>
                <w:rFonts w:asciiTheme="minorHAnsi" w:hAnsiTheme="minorHAnsi" w:cstheme="minorHAnsi"/>
                <w:color w:val="FF0000"/>
              </w:rPr>
              <w:t>(a)</w:t>
            </w:r>
            <w:r w:rsidRPr="00374D72"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38887D5E" w14:textId="77777777" w:rsidR="00B05893" w:rsidRPr="00374D72" w:rsidRDefault="00B05893" w:rsidP="00FE67C2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14:paraId="673E5A69" w14:textId="77777777" w:rsidR="00B05893" w:rsidRPr="00374D72" w:rsidRDefault="00B05893" w:rsidP="00FE67C2">
            <w:pPr>
              <w:jc w:val="center"/>
              <w:rPr>
                <w:rFonts w:asciiTheme="minorHAnsi" w:hAnsiTheme="minorHAnsi" w:cstheme="minorHAnsi"/>
              </w:rPr>
            </w:pPr>
            <w:r w:rsidRPr="00374D72">
              <w:rPr>
                <w:rFonts w:asciiTheme="minorHAnsi" w:hAnsiTheme="minorHAnsi" w:cstheme="minorHAnsi"/>
              </w:rPr>
              <w:t>Assinatura</w:t>
            </w:r>
          </w:p>
        </w:tc>
      </w:tr>
      <w:tr w:rsidR="00B05893" w:rsidRPr="00374D72" w14:paraId="5418BC55" w14:textId="77777777" w:rsidTr="00F273E3">
        <w:trPr>
          <w:jc w:val="center"/>
        </w:trPr>
        <w:tc>
          <w:tcPr>
            <w:tcW w:w="4530" w:type="dxa"/>
            <w:vAlign w:val="center"/>
          </w:tcPr>
          <w:p w14:paraId="72781070" w14:textId="39D333BB" w:rsidR="00B05893" w:rsidRPr="00374D72" w:rsidRDefault="008A15E2" w:rsidP="00DE732D">
            <w:pPr>
              <w:rPr>
                <w:rFonts w:asciiTheme="minorHAnsi" w:hAnsiTheme="minorHAnsi" w:cstheme="minorHAnsi"/>
                <w:b/>
              </w:rPr>
            </w:pPr>
            <w:bookmarkStart w:id="0" w:name="_Hlk9254722"/>
            <w:r w:rsidRPr="00374D72">
              <w:rPr>
                <w:rFonts w:asciiTheme="minorHAnsi" w:hAnsiTheme="minorHAnsi" w:cstheme="minorHAnsi"/>
                <w:b/>
              </w:rPr>
              <w:t>Aluno</w:t>
            </w:r>
            <w:r w:rsidR="004B77D9">
              <w:rPr>
                <w:rFonts w:asciiTheme="minorHAnsi" w:hAnsiTheme="minorHAnsi" w:cstheme="minorHAnsi"/>
                <w:b/>
              </w:rPr>
              <w:t>(a)</w:t>
            </w:r>
            <w:r w:rsidRPr="00374D72">
              <w:rPr>
                <w:rFonts w:asciiTheme="minorHAnsi" w:hAnsiTheme="minorHAnsi" w:cstheme="minorHAnsi"/>
                <w:b/>
              </w:rPr>
              <w:t>/Responsável</w:t>
            </w:r>
            <w:r w:rsidR="00B05893" w:rsidRPr="00374D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31" w:type="dxa"/>
            <w:vAlign w:val="bottom"/>
          </w:tcPr>
          <w:p w14:paraId="031B9466" w14:textId="77777777" w:rsidR="00B05893" w:rsidRPr="00374D72" w:rsidRDefault="00B05893" w:rsidP="00FE67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5893" w:rsidRPr="00374D72" w14:paraId="1E421580" w14:textId="77777777" w:rsidTr="00F273E3">
        <w:trPr>
          <w:trHeight w:hRule="exact" w:val="1304"/>
          <w:jc w:val="center"/>
        </w:trPr>
        <w:tc>
          <w:tcPr>
            <w:tcW w:w="4530" w:type="dxa"/>
            <w:vAlign w:val="center"/>
          </w:tcPr>
          <w:p w14:paraId="53FDFA52" w14:textId="4544F5AD" w:rsidR="00B05893" w:rsidRPr="00374D72" w:rsidRDefault="00B05893" w:rsidP="00DE732D">
            <w:pPr>
              <w:rPr>
                <w:rFonts w:asciiTheme="minorHAnsi" w:hAnsiTheme="minorHAnsi" w:cstheme="minorHAnsi"/>
                <w:color w:val="FF0000"/>
              </w:rPr>
            </w:pPr>
            <w:r w:rsidRPr="00374D72">
              <w:rPr>
                <w:rFonts w:asciiTheme="minorHAnsi" w:hAnsiTheme="minorHAnsi" w:cstheme="minorHAnsi"/>
                <w:color w:val="FF0000"/>
              </w:rPr>
              <w:t xml:space="preserve">[Nome </w:t>
            </w:r>
            <w:r w:rsidR="008A15E2" w:rsidRPr="00374D72">
              <w:rPr>
                <w:rFonts w:asciiTheme="minorHAnsi" w:hAnsiTheme="minorHAnsi" w:cstheme="minorHAnsi"/>
                <w:color w:val="FF0000"/>
              </w:rPr>
              <w:t>Aluno</w:t>
            </w:r>
            <w:r w:rsidR="004B77D9">
              <w:rPr>
                <w:rFonts w:asciiTheme="minorHAnsi" w:hAnsiTheme="minorHAnsi" w:cstheme="minorHAnsi"/>
                <w:color w:val="FF0000"/>
              </w:rPr>
              <w:t>(a)</w:t>
            </w:r>
            <w:r w:rsidR="008A15E2" w:rsidRPr="00374D72">
              <w:rPr>
                <w:rFonts w:asciiTheme="minorHAnsi" w:hAnsiTheme="minorHAnsi" w:cstheme="minorHAnsi"/>
                <w:color w:val="FF0000"/>
              </w:rPr>
              <w:t xml:space="preserve"> ou Responsável</w:t>
            </w:r>
            <w:r w:rsidRPr="00374D72"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51790CC8" w14:textId="77777777" w:rsidR="00B05893" w:rsidRPr="00374D72" w:rsidRDefault="00B05893" w:rsidP="00FE67C2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14:paraId="2BEC2B33" w14:textId="77777777" w:rsidR="00B05893" w:rsidRPr="00374D72" w:rsidRDefault="00B05893" w:rsidP="00FE67C2">
            <w:pPr>
              <w:jc w:val="center"/>
              <w:rPr>
                <w:rFonts w:asciiTheme="minorHAnsi" w:hAnsiTheme="minorHAnsi" w:cstheme="minorHAnsi"/>
              </w:rPr>
            </w:pPr>
            <w:r w:rsidRPr="00374D72">
              <w:rPr>
                <w:rFonts w:asciiTheme="minorHAnsi" w:hAnsiTheme="minorHAnsi" w:cstheme="minorHAnsi"/>
              </w:rPr>
              <w:t>Assinatura</w:t>
            </w:r>
          </w:p>
        </w:tc>
      </w:tr>
      <w:bookmarkEnd w:id="0"/>
    </w:tbl>
    <w:p w14:paraId="3471F853" w14:textId="77777777" w:rsidR="00641A04" w:rsidRPr="00374D72" w:rsidRDefault="00641A04" w:rsidP="00641A04">
      <w:pPr>
        <w:rPr>
          <w:rFonts w:asciiTheme="minorHAnsi" w:hAnsiTheme="minorHAnsi" w:cstheme="minorHAnsi"/>
        </w:rPr>
      </w:pPr>
    </w:p>
    <w:p w14:paraId="13504F0A" w14:textId="77777777" w:rsidR="00641A04" w:rsidRPr="00374D72" w:rsidRDefault="00641A04" w:rsidP="00641A04">
      <w:pPr>
        <w:rPr>
          <w:rFonts w:asciiTheme="minorHAnsi" w:hAnsiTheme="minorHAnsi" w:cstheme="minorHAnsi"/>
        </w:rPr>
      </w:pPr>
    </w:p>
    <w:p w14:paraId="3E2CA8C9" w14:textId="77777777" w:rsidR="00641A04" w:rsidRPr="00374D72" w:rsidRDefault="00641A04" w:rsidP="00641A04">
      <w:pPr>
        <w:rPr>
          <w:rFonts w:asciiTheme="minorHAnsi" w:hAnsiTheme="minorHAnsi" w:cstheme="minorHAnsi"/>
        </w:rPr>
      </w:pPr>
    </w:p>
    <w:p w14:paraId="5253F5C5" w14:textId="77777777" w:rsidR="00641A04" w:rsidRPr="00374D72" w:rsidRDefault="00641A04" w:rsidP="00641A04">
      <w:pPr>
        <w:rPr>
          <w:rFonts w:asciiTheme="minorHAnsi" w:hAnsiTheme="minorHAnsi" w:cstheme="minorHAnsi"/>
        </w:rPr>
      </w:pPr>
    </w:p>
    <w:p w14:paraId="7A085CBB" w14:textId="77777777" w:rsidR="00641A04" w:rsidRPr="00374D72" w:rsidRDefault="00641A04" w:rsidP="00641A04">
      <w:pPr>
        <w:tabs>
          <w:tab w:val="left" w:pos="6849"/>
        </w:tabs>
        <w:rPr>
          <w:rFonts w:asciiTheme="minorHAnsi" w:hAnsiTheme="minorHAnsi" w:cstheme="minorHAnsi"/>
        </w:rPr>
      </w:pPr>
      <w:r w:rsidRPr="00374D72">
        <w:rPr>
          <w:rFonts w:asciiTheme="minorHAnsi" w:hAnsiTheme="minorHAnsi" w:cstheme="minorHAnsi"/>
        </w:rPr>
        <w:tab/>
      </w:r>
    </w:p>
    <w:sectPr w:rsidR="00641A04" w:rsidRPr="00374D72" w:rsidSect="00D9746B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276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599B" w14:textId="77777777" w:rsidR="002A04D5" w:rsidRDefault="002A04D5" w:rsidP="007B71DD">
      <w:pPr>
        <w:spacing w:after="0" w:line="240" w:lineRule="auto"/>
      </w:pPr>
      <w:r>
        <w:separator/>
      </w:r>
    </w:p>
  </w:endnote>
  <w:endnote w:type="continuationSeparator" w:id="0">
    <w:p w14:paraId="0CD8E391" w14:textId="77777777" w:rsidR="002A04D5" w:rsidRDefault="002A04D5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CF39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C1ED" w14:textId="5C3430A4" w:rsidR="007B71DD" w:rsidRDefault="00E71DDD" w:rsidP="00E71DDD">
    <w:pPr>
      <w:pStyle w:val="Rodap"/>
      <w:ind w:right="140"/>
      <w:jc w:val="center"/>
    </w:pPr>
    <w:r>
      <w:rPr>
        <w:noProof/>
      </w:rPr>
      <w:drawing>
        <wp:inline distT="0" distB="0" distL="0" distR="0" wp14:anchorId="576D3392" wp14:editId="1099CD9C">
          <wp:extent cx="5760085" cy="50482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7045" w14:textId="77777777" w:rsidR="002A04D5" w:rsidRDefault="002A04D5" w:rsidP="007B71DD">
      <w:pPr>
        <w:spacing w:after="0" w:line="240" w:lineRule="auto"/>
      </w:pPr>
      <w:r>
        <w:separator/>
      </w:r>
    </w:p>
  </w:footnote>
  <w:footnote w:type="continuationSeparator" w:id="0">
    <w:p w14:paraId="64D6CE86" w14:textId="77777777" w:rsidR="002A04D5" w:rsidRDefault="002A04D5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9FC0" w14:textId="77777777" w:rsidR="00112B55" w:rsidRPr="00DE7F83" w:rsidRDefault="00112B55" w:rsidP="00112B55">
    <w:pPr>
      <w:spacing w:after="0" w:line="240" w:lineRule="auto"/>
      <w:jc w:val="center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03A212D" wp14:editId="111796D7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026143" wp14:editId="635A3927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2" name="Imagem 2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  <w:szCs w:val="24"/>
      </w:rPr>
      <w:t>Ministério da Educação</w:t>
    </w:r>
  </w:p>
  <w:p w14:paraId="716E7A90" w14:textId="77777777" w:rsidR="00112B55" w:rsidRDefault="00112B55" w:rsidP="00112B55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Instituto Federal de Educação, Ciência e Tecnologia do</w:t>
    </w:r>
  </w:p>
  <w:p w14:paraId="3660E325" w14:textId="77777777" w:rsidR="00112B55" w:rsidRPr="00DE7F83" w:rsidRDefault="00112B55" w:rsidP="00112B55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Sudeste de Minas Gerais</w:t>
    </w:r>
  </w:p>
  <w:p w14:paraId="3DF6CD98" w14:textId="77777777" w:rsidR="00112B55" w:rsidRPr="0004086F" w:rsidRDefault="00112B55" w:rsidP="00112B55">
    <w:pPr>
      <w:pBdr>
        <w:bottom w:val="single" w:sz="4" w:space="1" w:color="auto"/>
      </w:pBd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Campus Avançado Ubá</w:t>
    </w:r>
  </w:p>
  <w:p w14:paraId="1B840F8E" w14:textId="28A14D77" w:rsidR="007B71DD" w:rsidRPr="00E71DDD" w:rsidRDefault="007B71DD" w:rsidP="00E71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7EF6"/>
    <w:multiLevelType w:val="hybridMultilevel"/>
    <w:tmpl w:val="A1A4B756"/>
    <w:lvl w:ilvl="0" w:tplc="0B7E1D04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13D4C"/>
    <w:rsid w:val="00020DFC"/>
    <w:rsid w:val="00087576"/>
    <w:rsid w:val="000B5242"/>
    <w:rsid w:val="00112B55"/>
    <w:rsid w:val="00127A35"/>
    <w:rsid w:val="00134FD9"/>
    <w:rsid w:val="001769AF"/>
    <w:rsid w:val="00254F1E"/>
    <w:rsid w:val="002663A3"/>
    <w:rsid w:val="00277829"/>
    <w:rsid w:val="002A04D5"/>
    <w:rsid w:val="002E2EF9"/>
    <w:rsid w:val="002F3CD2"/>
    <w:rsid w:val="00300B32"/>
    <w:rsid w:val="00374D72"/>
    <w:rsid w:val="003A253C"/>
    <w:rsid w:val="003C7CFC"/>
    <w:rsid w:val="003D06C5"/>
    <w:rsid w:val="004027E4"/>
    <w:rsid w:val="00404281"/>
    <w:rsid w:val="004656E8"/>
    <w:rsid w:val="00491DAB"/>
    <w:rsid w:val="00497BF8"/>
    <w:rsid w:val="004B77D9"/>
    <w:rsid w:val="004D5C48"/>
    <w:rsid w:val="00534103"/>
    <w:rsid w:val="00602396"/>
    <w:rsid w:val="00611735"/>
    <w:rsid w:val="00641A04"/>
    <w:rsid w:val="00643F48"/>
    <w:rsid w:val="006C7BF8"/>
    <w:rsid w:val="006E5B80"/>
    <w:rsid w:val="006F1FB9"/>
    <w:rsid w:val="0072249B"/>
    <w:rsid w:val="007971FB"/>
    <w:rsid w:val="007B71DD"/>
    <w:rsid w:val="007D24DF"/>
    <w:rsid w:val="007E01D3"/>
    <w:rsid w:val="00815CC0"/>
    <w:rsid w:val="00847BB6"/>
    <w:rsid w:val="008762CC"/>
    <w:rsid w:val="008A0643"/>
    <w:rsid w:val="008A15E2"/>
    <w:rsid w:val="008B56F0"/>
    <w:rsid w:val="008D2D46"/>
    <w:rsid w:val="008D4A32"/>
    <w:rsid w:val="009E0DD1"/>
    <w:rsid w:val="009E314B"/>
    <w:rsid w:val="009F06D2"/>
    <w:rsid w:val="009F37A6"/>
    <w:rsid w:val="00A06C49"/>
    <w:rsid w:val="00A20E1C"/>
    <w:rsid w:val="00A2584E"/>
    <w:rsid w:val="00AA5E24"/>
    <w:rsid w:val="00AE2C97"/>
    <w:rsid w:val="00AF4DB9"/>
    <w:rsid w:val="00B05893"/>
    <w:rsid w:val="00B11B58"/>
    <w:rsid w:val="00B227D8"/>
    <w:rsid w:val="00B379D9"/>
    <w:rsid w:val="00B50872"/>
    <w:rsid w:val="00B67FAC"/>
    <w:rsid w:val="00B76D6D"/>
    <w:rsid w:val="00B848A9"/>
    <w:rsid w:val="00B90C9A"/>
    <w:rsid w:val="00BB7761"/>
    <w:rsid w:val="00C03531"/>
    <w:rsid w:val="00C6304F"/>
    <w:rsid w:val="00C73913"/>
    <w:rsid w:val="00C80CC1"/>
    <w:rsid w:val="00CA027E"/>
    <w:rsid w:val="00CA4131"/>
    <w:rsid w:val="00CE6126"/>
    <w:rsid w:val="00CF0E63"/>
    <w:rsid w:val="00D124AA"/>
    <w:rsid w:val="00D257F3"/>
    <w:rsid w:val="00D640B4"/>
    <w:rsid w:val="00D65B0B"/>
    <w:rsid w:val="00D759A4"/>
    <w:rsid w:val="00D77384"/>
    <w:rsid w:val="00D9746B"/>
    <w:rsid w:val="00DD2638"/>
    <w:rsid w:val="00DE732D"/>
    <w:rsid w:val="00DF4693"/>
    <w:rsid w:val="00E02A42"/>
    <w:rsid w:val="00E07F0E"/>
    <w:rsid w:val="00E17498"/>
    <w:rsid w:val="00E20AB0"/>
    <w:rsid w:val="00E71DDD"/>
    <w:rsid w:val="00E95484"/>
    <w:rsid w:val="00EF5C50"/>
    <w:rsid w:val="00F273E3"/>
    <w:rsid w:val="00F37CFC"/>
    <w:rsid w:val="00F815AE"/>
    <w:rsid w:val="00F84F8D"/>
    <w:rsid w:val="00FE67C2"/>
    <w:rsid w:val="00FF100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AFC7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B"/>
    <w:rPr>
      <w:rFonts w:ascii="Calibri" w:eastAsia="Calibri" w:hAnsi="Calibri" w:cs="Calibri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A06C49"/>
    <w:pPr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06C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6C49"/>
    <w:rPr>
      <w:rFonts w:ascii="Calibri" w:eastAsia="Calibri" w:hAnsi="Calibri" w:cs="Calibri"/>
      <w:b/>
      <w:color w:val="000000"/>
    </w:rPr>
  </w:style>
  <w:style w:type="table" w:styleId="Tabelacomgrade">
    <w:name w:val="Table Grid"/>
    <w:basedOn w:val="Tabelanormal"/>
    <w:uiPriority w:val="39"/>
    <w:rsid w:val="00B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3F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F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F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112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Eduardo Pereira da Rocha</cp:lastModifiedBy>
  <cp:revision>76</cp:revision>
  <dcterms:created xsi:type="dcterms:W3CDTF">2019-04-26T15:11:00Z</dcterms:created>
  <dcterms:modified xsi:type="dcterms:W3CDTF">2021-07-02T13:27:00Z</dcterms:modified>
</cp:coreProperties>
</file>